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D77BE" w14:textId="77777777" w:rsidR="007E27C1" w:rsidRPr="000A5535" w:rsidRDefault="00CE0606" w:rsidP="00CF1237">
      <w:pPr>
        <w:pStyle w:val="Koptekst"/>
        <w:tabs>
          <w:tab w:val="clear" w:pos="4536"/>
          <w:tab w:val="clear" w:pos="9072"/>
          <w:tab w:val="left" w:pos="5670"/>
        </w:tabs>
        <w:rPr>
          <w:rFonts w:ascii="Candara" w:hAnsi="Candara"/>
          <w:b/>
          <w:bCs/>
          <w:sz w:val="28"/>
          <w:szCs w:val="28"/>
        </w:rPr>
      </w:pPr>
      <w:r w:rsidRPr="000A5535">
        <w:rPr>
          <w:rFonts w:ascii="Candara" w:hAnsi="Candara"/>
          <w:b/>
          <w:sz w:val="28"/>
          <w:szCs w:val="28"/>
        </w:rPr>
        <w:t>Aanmeld</w:t>
      </w:r>
      <w:r w:rsidR="000A5535" w:rsidRPr="000A5535">
        <w:rPr>
          <w:rFonts w:ascii="Candara" w:hAnsi="Candara"/>
          <w:b/>
          <w:sz w:val="28"/>
          <w:szCs w:val="28"/>
        </w:rPr>
        <w:t>ings</w:t>
      </w:r>
      <w:r w:rsidR="00C45BCE">
        <w:rPr>
          <w:rFonts w:ascii="Candara" w:hAnsi="Candara"/>
          <w:b/>
          <w:sz w:val="28"/>
          <w:szCs w:val="28"/>
        </w:rPr>
        <w:t xml:space="preserve"> – en inschrijf</w:t>
      </w:r>
      <w:r w:rsidR="000A5535" w:rsidRPr="000A5535">
        <w:rPr>
          <w:rFonts w:ascii="Candara" w:hAnsi="Candara"/>
          <w:b/>
          <w:sz w:val="28"/>
          <w:szCs w:val="28"/>
        </w:rPr>
        <w:t>formulier</w:t>
      </w:r>
      <w:r w:rsidR="00061932" w:rsidRPr="000A5535">
        <w:rPr>
          <w:rFonts w:ascii="Candara" w:hAnsi="Candara"/>
          <w:b/>
          <w:sz w:val="28"/>
          <w:szCs w:val="28"/>
        </w:rPr>
        <w:t xml:space="preserve"> 20</w:t>
      </w:r>
      <w:r w:rsidR="005476A5" w:rsidRPr="000A5535">
        <w:rPr>
          <w:rFonts w:ascii="Candara" w:hAnsi="Candara"/>
          <w:b/>
          <w:sz w:val="28"/>
          <w:szCs w:val="28"/>
        </w:rPr>
        <w:t>1</w:t>
      </w:r>
      <w:r w:rsidR="001A29C8" w:rsidRPr="000A5535">
        <w:rPr>
          <w:rFonts w:ascii="Candara" w:hAnsi="Candara"/>
          <w:b/>
          <w:sz w:val="28"/>
          <w:szCs w:val="28"/>
        </w:rPr>
        <w:t>8-2019</w:t>
      </w:r>
      <w:r w:rsidR="00EF5938" w:rsidRPr="000A5535">
        <w:rPr>
          <w:rFonts w:ascii="Candara" w:hAnsi="Candara"/>
          <w:b/>
          <w:sz w:val="28"/>
          <w:szCs w:val="28"/>
        </w:rPr>
        <w:t xml:space="preserve"> </w:t>
      </w:r>
      <w:r w:rsidR="000A5535" w:rsidRPr="000A5535">
        <w:rPr>
          <w:rFonts w:ascii="Candara" w:hAnsi="Candara"/>
          <w:b/>
          <w:sz w:val="28"/>
          <w:szCs w:val="28"/>
        </w:rPr>
        <w:t xml:space="preserve"> </w:t>
      </w:r>
      <w:r w:rsidR="007E27C1" w:rsidRPr="000A5535">
        <w:rPr>
          <w:rFonts w:ascii="Candara" w:hAnsi="Candara"/>
          <w:b/>
          <w:sz w:val="28"/>
          <w:szCs w:val="28"/>
        </w:rPr>
        <w:t>Primair Onderwijs Haaksbergen</w:t>
      </w:r>
    </w:p>
    <w:p w14:paraId="25177729" w14:textId="77777777" w:rsidR="00EF5938" w:rsidRDefault="00EF5938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</w:p>
    <w:p w14:paraId="5C6A6B8D" w14:textId="1F81296B" w:rsidR="00857D39" w:rsidRPr="00382B5D" w:rsidRDefault="0040148B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6096"/>
          <w:tab w:val="left" w:pos="6379"/>
          <w:tab w:val="right" w:leader="dot" w:pos="7797"/>
        </w:tabs>
        <w:spacing w:before="120"/>
        <w:rPr>
          <w:rFonts w:ascii="Candara" w:hAnsi="Candara"/>
        </w:rPr>
      </w:pPr>
      <w:r w:rsidRPr="00BE7A48">
        <w:rPr>
          <w:noProof/>
        </w:rPr>
        <w:drawing>
          <wp:anchor distT="0" distB="0" distL="114300" distR="114300" simplePos="0" relativeHeight="251660288" behindDoc="1" locked="0" layoutInCell="1" allowOverlap="1" wp14:anchorId="5410212C" wp14:editId="562B82DB">
            <wp:simplePos x="0" y="0"/>
            <wp:positionH relativeFrom="margin">
              <wp:posOffset>3619500</wp:posOffset>
            </wp:positionH>
            <wp:positionV relativeFrom="paragraph">
              <wp:posOffset>85090</wp:posOffset>
            </wp:positionV>
            <wp:extent cx="2609850" cy="579755"/>
            <wp:effectExtent l="0" t="0" r="0" b="0"/>
            <wp:wrapNone/>
            <wp:docPr id="3" name="Afbeelding 3" descr="P:\deKameleon\Directie\Logo\Kameleon logo - Zonder te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eKameleon\Directie\Logo\Kameleon logo - Zonder tek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7C1" w:rsidRPr="00382B5D">
        <w:rPr>
          <w:rFonts w:ascii="Candara" w:hAnsi="Candara"/>
        </w:rPr>
        <w:t xml:space="preserve">Naam </w:t>
      </w:r>
      <w:r w:rsidR="000B768F">
        <w:rPr>
          <w:rFonts w:ascii="Candara" w:hAnsi="Candara"/>
        </w:rPr>
        <w:t>basis</w:t>
      </w:r>
      <w:r w:rsidR="007E27C1" w:rsidRPr="00382B5D">
        <w:rPr>
          <w:rFonts w:ascii="Candara" w:hAnsi="Candara"/>
        </w:rPr>
        <w:t xml:space="preserve">school: </w:t>
      </w:r>
      <w:r>
        <w:rPr>
          <w:rFonts w:ascii="Candara" w:hAnsi="Candara"/>
        </w:rPr>
        <w:t>Basisschool De Kameleon</w:t>
      </w:r>
      <w:r w:rsidR="00051964">
        <w:rPr>
          <w:rFonts w:ascii="Candara" w:hAnsi="Candara"/>
        </w:rPr>
        <w:t xml:space="preserve">       </w:t>
      </w:r>
      <w:r w:rsidR="00857D39">
        <w:rPr>
          <w:rFonts w:ascii="Candara" w:hAnsi="Candara"/>
        </w:rPr>
        <w:t xml:space="preserve">         </w:t>
      </w:r>
    </w:p>
    <w:p w14:paraId="6FBB52C4" w14:textId="77777777" w:rsidR="00857D39" w:rsidRDefault="00857D39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14:paraId="7C9AC385" w14:textId="243CF47D" w:rsidR="000C567F" w:rsidRPr="00382B5D" w:rsidRDefault="00C45BCE" w:rsidP="0076335C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Datum aanmelding:</w:t>
      </w:r>
      <w:r w:rsidR="005F28BB">
        <w:rPr>
          <w:rFonts w:ascii="Candara" w:hAnsi="Candara"/>
        </w:rPr>
        <w:t xml:space="preserve"> …………………………………..</w:t>
      </w:r>
    </w:p>
    <w:p w14:paraId="79ACDF3B" w14:textId="649697D4" w:rsidR="00857D39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>
        <w:rPr>
          <w:rFonts w:ascii="Candara" w:hAnsi="Candara"/>
        </w:rPr>
        <w:t>-----------------------------------------------------------------------------------------------------------------------------------------------------------------------</w:t>
      </w:r>
    </w:p>
    <w:p w14:paraId="5037892C" w14:textId="7D96419C"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 w:cs="Arial"/>
        </w:rPr>
        <w:t>( in te vullen door de school) .</w:t>
      </w:r>
    </w:p>
    <w:p w14:paraId="004B9475" w14:textId="77777777" w:rsidR="00612DF8" w:rsidRDefault="00612DF8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</w:p>
    <w:p w14:paraId="584BBB7A" w14:textId="4371F02A" w:rsidR="000C567F" w:rsidRPr="00382B5D" w:rsidRDefault="007E27C1" w:rsidP="00E93269">
      <w:pPr>
        <w:pStyle w:val="Koptekst"/>
        <w:tabs>
          <w:tab w:val="clear" w:pos="4536"/>
          <w:tab w:val="clear" w:pos="9072"/>
          <w:tab w:val="left" w:pos="1843"/>
          <w:tab w:val="right" w:leader="dot" w:pos="3969"/>
        </w:tabs>
        <w:spacing w:before="120"/>
        <w:rPr>
          <w:rFonts w:ascii="Candara" w:hAnsi="Candara"/>
        </w:rPr>
      </w:pPr>
      <w:r w:rsidRPr="00382B5D">
        <w:rPr>
          <w:rFonts w:ascii="Candara" w:hAnsi="Candara"/>
        </w:rPr>
        <w:t>Datum inschrijving:</w:t>
      </w:r>
      <w:r w:rsidR="00925D34" w:rsidRPr="00382B5D">
        <w:rPr>
          <w:rFonts w:ascii="Candara" w:hAnsi="Candara" w:cs="Arial"/>
        </w:rPr>
        <w:tab/>
      </w:r>
      <w:r w:rsidR="00CB778C" w:rsidRPr="00382B5D">
        <w:rPr>
          <w:rFonts w:ascii="Candara" w:hAnsi="Candara" w:cs="Arial"/>
        </w:rPr>
        <w:t>……………………………………</w:t>
      </w:r>
      <w:r w:rsidR="00612DF8" w:rsidRPr="00612DF8">
        <w:rPr>
          <w:rFonts w:ascii="Candara" w:hAnsi="Candara"/>
        </w:rPr>
        <w:t xml:space="preserve"> </w:t>
      </w:r>
      <w:r w:rsidR="00612DF8" w:rsidRPr="00382B5D">
        <w:rPr>
          <w:rFonts w:ascii="Candara" w:hAnsi="Candara"/>
        </w:rPr>
        <w:t xml:space="preserve">BRIN: </w:t>
      </w:r>
      <w:r w:rsidR="0040148B">
        <w:rPr>
          <w:rFonts w:ascii="Candara" w:hAnsi="Candara"/>
        </w:rPr>
        <w:t xml:space="preserve"> 12LX</w:t>
      </w:r>
      <w:r w:rsidR="00612DF8" w:rsidRPr="00382B5D">
        <w:rPr>
          <w:rFonts w:ascii="Candara" w:hAnsi="Candara" w:cs="Arial"/>
        </w:rPr>
        <w:t xml:space="preserve"> </w:t>
      </w:r>
    </w:p>
    <w:p w14:paraId="6C642264" w14:textId="37ADAED0" w:rsidR="007E27C1" w:rsidRPr="00382B5D" w:rsidRDefault="0094625E" w:rsidP="002E0CA0">
      <w:pPr>
        <w:pStyle w:val="Koptekst"/>
        <w:tabs>
          <w:tab w:val="clear" w:pos="4536"/>
          <w:tab w:val="clear" w:pos="9072"/>
          <w:tab w:val="right" w:leader="dot" w:pos="3969"/>
        </w:tabs>
        <w:spacing w:before="60" w:after="60"/>
        <w:rPr>
          <w:rFonts w:ascii="Candara" w:hAnsi="Candara"/>
        </w:rPr>
      </w:pPr>
      <w:r w:rsidRPr="00382B5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96DA5" wp14:editId="2A847C9F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460490" cy="0"/>
                <wp:effectExtent l="22860" t="26670" r="22225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7967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1pt" to="50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rbGAIAADQ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588845D2" w14:textId="77777777" w:rsidR="009975C1" w:rsidRPr="00382B5D" w:rsidRDefault="009975C1">
      <w:pPr>
        <w:rPr>
          <w:rFonts w:ascii="Candara" w:hAnsi="Candara"/>
        </w:rPr>
      </w:pPr>
    </w:p>
    <w:p w14:paraId="5C4AA811" w14:textId="30E5FE8F" w:rsidR="005C0DC4" w:rsidRDefault="00382B5D">
      <w:pPr>
        <w:rPr>
          <w:rFonts w:ascii="Candara" w:hAnsi="Candara"/>
        </w:rPr>
      </w:pPr>
      <w:r>
        <w:rPr>
          <w:rFonts w:ascii="Candara" w:hAnsi="Candara"/>
        </w:rPr>
        <w:t xml:space="preserve">Dit </w:t>
      </w:r>
      <w:r w:rsidR="00CF2F2D" w:rsidRPr="00382B5D">
        <w:rPr>
          <w:rFonts w:ascii="Candara" w:hAnsi="Candara"/>
        </w:rPr>
        <w:t xml:space="preserve"> </w:t>
      </w:r>
      <w:r>
        <w:rPr>
          <w:rFonts w:ascii="Candara" w:hAnsi="Candara"/>
        </w:rPr>
        <w:t>is</w:t>
      </w:r>
      <w:r w:rsidR="00CF2F2D" w:rsidRPr="00382B5D">
        <w:rPr>
          <w:rFonts w:ascii="Candara" w:hAnsi="Candara"/>
        </w:rPr>
        <w:t xml:space="preserve"> </w:t>
      </w:r>
      <w:r w:rsidR="00B91B66">
        <w:rPr>
          <w:rFonts w:ascii="Candara" w:hAnsi="Candara"/>
        </w:rPr>
        <w:t>een aanmeldings</w:t>
      </w:r>
      <w:r w:rsidR="00C45BCE">
        <w:rPr>
          <w:rFonts w:ascii="Candara" w:hAnsi="Candara"/>
        </w:rPr>
        <w:t xml:space="preserve"> – en inschrijf</w:t>
      </w:r>
      <w:r w:rsidR="00B91B66">
        <w:rPr>
          <w:rFonts w:ascii="Candara" w:hAnsi="Candara"/>
        </w:rPr>
        <w:t>formulier</w:t>
      </w:r>
      <w:r w:rsidR="00CF2F2D" w:rsidRPr="00382B5D">
        <w:rPr>
          <w:rFonts w:ascii="Candara" w:hAnsi="Candara"/>
        </w:rPr>
        <w:t xml:space="preserve">. </w:t>
      </w:r>
      <w:r w:rsidR="00C73D35">
        <w:rPr>
          <w:rFonts w:ascii="Candara" w:hAnsi="Candara"/>
        </w:rPr>
        <w:t>Het kan zijn</w:t>
      </w:r>
      <w:r>
        <w:rPr>
          <w:rFonts w:ascii="Candara" w:hAnsi="Candara"/>
        </w:rPr>
        <w:t>,</w:t>
      </w:r>
      <w:r w:rsidR="002A25C1"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dat </w:t>
      </w:r>
      <w:r>
        <w:rPr>
          <w:rFonts w:ascii="Candara" w:hAnsi="Candara"/>
        </w:rPr>
        <w:t>wij</w:t>
      </w:r>
      <w:r w:rsidR="006266B6" w:rsidRPr="00382B5D">
        <w:rPr>
          <w:rFonts w:ascii="Candara" w:hAnsi="Candara"/>
        </w:rPr>
        <w:t xml:space="preserve"> aanvullende informatie</w:t>
      </w:r>
      <w:r>
        <w:rPr>
          <w:rFonts w:ascii="Candara" w:hAnsi="Candara"/>
        </w:rPr>
        <w:t xml:space="preserve"> nodig hebben om </w:t>
      </w:r>
      <w:r w:rsidR="0053113E">
        <w:rPr>
          <w:rFonts w:ascii="Candara" w:hAnsi="Candara"/>
        </w:rPr>
        <w:t>mogelijke</w:t>
      </w:r>
      <w:r>
        <w:rPr>
          <w:rFonts w:ascii="Candara" w:hAnsi="Candara"/>
        </w:rPr>
        <w:t xml:space="preserve"> </w:t>
      </w:r>
      <w:r w:rsidR="00CF2F2D" w:rsidRPr="00382B5D">
        <w:rPr>
          <w:rFonts w:ascii="Candara" w:hAnsi="Candara"/>
        </w:rPr>
        <w:t xml:space="preserve">extra ondersteuningsbehoefte van </w:t>
      </w:r>
      <w:r w:rsidR="0066740F">
        <w:rPr>
          <w:rFonts w:ascii="Candara" w:hAnsi="Candara"/>
        </w:rPr>
        <w:t xml:space="preserve">uw </w:t>
      </w:r>
      <w:r w:rsidR="00CF2F2D" w:rsidRPr="00382B5D">
        <w:rPr>
          <w:rFonts w:ascii="Candara" w:hAnsi="Candara"/>
        </w:rPr>
        <w:t xml:space="preserve">kind duidelijk in beeld te </w:t>
      </w:r>
      <w:r>
        <w:rPr>
          <w:rFonts w:ascii="Candara" w:hAnsi="Candara"/>
        </w:rPr>
        <w:t>krijgen</w:t>
      </w:r>
      <w:r w:rsidR="008A7CEC">
        <w:rPr>
          <w:rFonts w:ascii="Candara" w:hAnsi="Candara"/>
        </w:rPr>
        <w:t>.</w:t>
      </w:r>
      <w:r w:rsidR="00857D39">
        <w:rPr>
          <w:rFonts w:ascii="Candara" w:hAnsi="Candara"/>
        </w:rPr>
        <w:t xml:space="preserve"> </w:t>
      </w:r>
    </w:p>
    <w:p w14:paraId="7EEB6DEA" w14:textId="2BC0F24B" w:rsidR="00CF2F2D" w:rsidRPr="00382B5D" w:rsidRDefault="00C45BCE">
      <w:pPr>
        <w:rPr>
          <w:rFonts w:ascii="Candara" w:hAnsi="Candara"/>
        </w:rPr>
      </w:pPr>
      <w:r>
        <w:rPr>
          <w:rFonts w:ascii="Candara" w:hAnsi="Candara"/>
        </w:rPr>
        <w:t xml:space="preserve">Uiterlijk 6 </w:t>
      </w:r>
      <w:r w:rsidR="00382B5D">
        <w:rPr>
          <w:rFonts w:ascii="Candara" w:hAnsi="Candara"/>
        </w:rPr>
        <w:t xml:space="preserve">weken </w:t>
      </w:r>
      <w:r w:rsidR="005C0DC4">
        <w:rPr>
          <w:rStyle w:val="Voetnootmarkering"/>
        </w:rPr>
        <w:t xml:space="preserve"> </w:t>
      </w:r>
      <w:r w:rsidR="00382B5D">
        <w:rPr>
          <w:rFonts w:ascii="Candara" w:hAnsi="Candara"/>
        </w:rPr>
        <w:t xml:space="preserve">na deze aanmelding ontvangt u bericht of uw zoon of dochter </w:t>
      </w:r>
      <w:r>
        <w:rPr>
          <w:rFonts w:ascii="Candara" w:hAnsi="Candara"/>
        </w:rPr>
        <w:t xml:space="preserve">toegelaten </w:t>
      </w:r>
      <w:r w:rsidR="00382B5D">
        <w:rPr>
          <w:rFonts w:ascii="Candara" w:hAnsi="Candara"/>
        </w:rPr>
        <w:t xml:space="preserve">kan worden. </w:t>
      </w:r>
      <w:r>
        <w:rPr>
          <w:rFonts w:ascii="Candara" w:hAnsi="Candara"/>
        </w:rPr>
        <w:t xml:space="preserve">Indien het besluit niet binnen 6 weken kan worden genomen, deelt de directie dit aan </w:t>
      </w:r>
      <w:r w:rsidR="000C05C7">
        <w:rPr>
          <w:rFonts w:ascii="Candara" w:hAnsi="Candara"/>
        </w:rPr>
        <w:t xml:space="preserve">u </w:t>
      </w:r>
      <w:r>
        <w:rPr>
          <w:rFonts w:ascii="Candara" w:hAnsi="Candara"/>
        </w:rPr>
        <w:t>me</w:t>
      </w:r>
      <w:r w:rsidR="005F28BB">
        <w:rPr>
          <w:rFonts w:ascii="Candara" w:hAnsi="Candara"/>
        </w:rPr>
        <w:t xml:space="preserve">e </w:t>
      </w:r>
      <w:r>
        <w:rPr>
          <w:rFonts w:ascii="Candara" w:hAnsi="Candara"/>
        </w:rPr>
        <w:t>en noemt daarbij een zo kort mogelijke termijn waarbinnen het besluit tegemoet gezien</w:t>
      </w:r>
      <w:r w:rsidR="009F69B2">
        <w:rPr>
          <w:rFonts w:ascii="Candara" w:hAnsi="Candara"/>
        </w:rPr>
        <w:t xml:space="preserve"> kan worden.</w:t>
      </w:r>
      <w:r w:rsidR="000C05C7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Deze termijn bedraagt maximaal 4 weken. </w:t>
      </w:r>
      <w:r w:rsidR="00382B5D">
        <w:rPr>
          <w:rFonts w:ascii="Candara" w:hAnsi="Candara"/>
        </w:rPr>
        <w:t xml:space="preserve">Wij nemen </w:t>
      </w:r>
      <w:r w:rsidR="00716DAF" w:rsidRPr="008A7CEC">
        <w:rPr>
          <w:rFonts w:ascii="Candara" w:hAnsi="Candara"/>
        </w:rPr>
        <w:t>altijd</w:t>
      </w:r>
      <w:r w:rsidR="00CF2F2D" w:rsidRPr="00382B5D">
        <w:rPr>
          <w:rFonts w:ascii="Candara" w:hAnsi="Candara"/>
        </w:rPr>
        <w:t xml:space="preserve"> contact met u op over de definitieve inschrijving</w:t>
      </w:r>
      <w:r w:rsidR="006266B6" w:rsidRPr="00382B5D">
        <w:rPr>
          <w:rFonts w:ascii="Candara" w:hAnsi="Candara"/>
        </w:rPr>
        <w:t>.</w:t>
      </w:r>
      <w:r w:rsidR="00CF2F2D" w:rsidRPr="00382B5D">
        <w:rPr>
          <w:rFonts w:ascii="Candara" w:hAnsi="Candara"/>
        </w:rPr>
        <w:t xml:space="preserve"> </w:t>
      </w:r>
    </w:p>
    <w:p w14:paraId="28E4A80A" w14:textId="77777777" w:rsidR="000C567F" w:rsidRPr="00382B5D" w:rsidRDefault="000C567F">
      <w:pPr>
        <w:rPr>
          <w:rFonts w:ascii="Candara" w:hAnsi="Candara"/>
        </w:rPr>
      </w:pPr>
    </w:p>
    <w:p w14:paraId="670F4F30" w14:textId="77777777" w:rsidR="007E27C1" w:rsidRPr="00382B5D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</w:t>
      </w:r>
      <w:r w:rsidR="00382B5D">
        <w:rPr>
          <w:rFonts w:ascii="Candara" w:hAnsi="Candara"/>
        </w:rPr>
        <w:t xml:space="preserve"> de</w:t>
      </w:r>
      <w:r w:rsidRPr="00382B5D">
        <w:rPr>
          <w:rFonts w:ascii="Candara" w:hAnsi="Candara"/>
        </w:rPr>
        <w:t>finitieve inschrijving vindt pas plaats wanneer aan de volgende voorwaarden wordt voldaan:</w:t>
      </w:r>
    </w:p>
    <w:p w14:paraId="515DD02F" w14:textId="0C1FAA76" w:rsidR="007E27C1" w:rsidRDefault="00E960B3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 xml:space="preserve">kind </w:t>
      </w:r>
      <w:r w:rsidR="00382B5D">
        <w:rPr>
          <w:rFonts w:ascii="Candara" w:hAnsi="Candara"/>
        </w:rPr>
        <w:t xml:space="preserve">heeft </w:t>
      </w:r>
      <w:r w:rsidR="007E27C1" w:rsidRPr="00382B5D">
        <w:rPr>
          <w:rFonts w:ascii="Candara" w:hAnsi="Candara"/>
        </w:rPr>
        <w:t>de le</w:t>
      </w:r>
      <w:r w:rsidR="008A7CEC">
        <w:rPr>
          <w:rFonts w:ascii="Candara" w:hAnsi="Candara"/>
        </w:rPr>
        <w:t xml:space="preserve">eftijd van 4 jaar </w:t>
      </w:r>
      <w:r w:rsidR="00632875" w:rsidRPr="00382B5D">
        <w:rPr>
          <w:rFonts w:ascii="Candara" w:hAnsi="Candara"/>
        </w:rPr>
        <w:t>bereikt;</w:t>
      </w:r>
    </w:p>
    <w:p w14:paraId="17087C8F" w14:textId="77777777" w:rsidR="001B7C35" w:rsidRDefault="001B7C3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uw kind </w:t>
      </w:r>
      <w:r w:rsidR="00420414">
        <w:rPr>
          <w:rFonts w:ascii="Candara" w:hAnsi="Candara"/>
        </w:rPr>
        <w:t xml:space="preserve">staat </w:t>
      </w:r>
      <w:r>
        <w:rPr>
          <w:rFonts w:ascii="Candara" w:hAnsi="Candara"/>
        </w:rPr>
        <w:t>niet op een ander</w:t>
      </w:r>
      <w:r w:rsidR="00420414">
        <w:rPr>
          <w:rFonts w:ascii="Candara" w:hAnsi="Candara"/>
        </w:rPr>
        <w:t>e basisschool ingeschreven</w:t>
      </w:r>
      <w:r>
        <w:rPr>
          <w:rFonts w:ascii="Candara" w:hAnsi="Candara"/>
        </w:rPr>
        <w:t>;</w:t>
      </w:r>
    </w:p>
    <w:p w14:paraId="3B9F397D" w14:textId="77777777" w:rsidR="00382B5D" w:rsidRDefault="00382B5D" w:rsidP="00382B5D">
      <w:pPr>
        <w:ind w:left="360" w:firstLine="349"/>
        <w:rPr>
          <w:rFonts w:ascii="Candara" w:hAnsi="Candara"/>
        </w:rPr>
      </w:pPr>
    </w:p>
    <w:p w14:paraId="666D4B72" w14:textId="6111509B" w:rsidR="00382B5D" w:rsidRDefault="00382B5D" w:rsidP="00EA3C8E">
      <w:pPr>
        <w:rPr>
          <w:rFonts w:ascii="Candara" w:hAnsi="Candara"/>
        </w:rPr>
      </w:pPr>
      <w:r>
        <w:rPr>
          <w:rFonts w:ascii="Candara" w:hAnsi="Candara"/>
        </w:rPr>
        <w:t>of bij verandering van basisschool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/</w:t>
      </w:r>
      <w:r w:rsidR="001F57C1">
        <w:rPr>
          <w:rFonts w:ascii="Candara" w:hAnsi="Candara"/>
        </w:rPr>
        <w:t xml:space="preserve"> </w:t>
      </w:r>
      <w:r>
        <w:rPr>
          <w:rFonts w:ascii="Candara" w:hAnsi="Candara"/>
        </w:rPr>
        <w:t>instelling:</w:t>
      </w:r>
    </w:p>
    <w:p w14:paraId="09F448DB" w14:textId="77777777" w:rsidR="00E63AE6" w:rsidRPr="00382B5D" w:rsidRDefault="00E63AE6" w:rsidP="00382B5D">
      <w:pPr>
        <w:ind w:left="360" w:firstLine="349"/>
        <w:rPr>
          <w:rFonts w:ascii="Candara" w:hAnsi="Candara"/>
        </w:rPr>
      </w:pPr>
    </w:p>
    <w:p w14:paraId="7B9BB75F" w14:textId="77777777" w:rsidR="007E27C1" w:rsidRPr="00382B5D" w:rsidRDefault="00716DAF" w:rsidP="00632875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het onderwijskundig rapport van de andere basisschool / instelling is afgegeven aan de directie van de basisschool</w:t>
      </w:r>
      <w:r>
        <w:rPr>
          <w:rFonts w:ascii="Candara" w:hAnsi="Candara"/>
        </w:rPr>
        <w:t>;</w:t>
      </w:r>
      <w:r w:rsidR="00CB778C" w:rsidRPr="00382B5D">
        <w:rPr>
          <w:rFonts w:ascii="Candara" w:hAnsi="Candara"/>
        </w:rPr>
        <w:t xml:space="preserve"> </w:t>
      </w:r>
    </w:p>
    <w:p w14:paraId="1FD6B219" w14:textId="77777777" w:rsidR="007E27C1" w:rsidRPr="00382B5D" w:rsidRDefault="00716DAF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>een uitschrijvingsverklaring van de andere basisschool /</w:t>
      </w:r>
      <w:r w:rsidR="00632875" w:rsidRPr="00382B5D">
        <w:rPr>
          <w:rFonts w:ascii="Candara" w:hAnsi="Candara"/>
        </w:rPr>
        <w:t xml:space="preserve"> instelling is ontvangen;</w:t>
      </w:r>
    </w:p>
    <w:p w14:paraId="0A7B22DB" w14:textId="123310D4" w:rsidR="007E27C1" w:rsidRPr="00382B5D" w:rsidRDefault="00716DAF" w:rsidP="00F36461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alle gegevens </w:t>
      </w:r>
      <w:r w:rsidR="00382B5D">
        <w:rPr>
          <w:rFonts w:ascii="Candara" w:hAnsi="Candara"/>
        </w:rPr>
        <w:t xml:space="preserve">van </w:t>
      </w:r>
      <w:r w:rsidR="001C3CB3">
        <w:rPr>
          <w:rFonts w:ascii="Candara" w:hAnsi="Candara"/>
        </w:rPr>
        <w:t xml:space="preserve">uw </w:t>
      </w:r>
      <w:r w:rsidR="007E27C1" w:rsidRPr="00382B5D">
        <w:rPr>
          <w:rFonts w:ascii="Candara" w:hAnsi="Candara"/>
        </w:rPr>
        <w:t>kind en de ouders</w:t>
      </w:r>
      <w:r w:rsidR="00382B5D">
        <w:rPr>
          <w:rFonts w:ascii="Candara" w:hAnsi="Candara"/>
        </w:rPr>
        <w:t>/verzorgers</w:t>
      </w:r>
      <w:r w:rsidR="007E27C1" w:rsidRPr="00382B5D">
        <w:rPr>
          <w:rFonts w:ascii="Candara" w:hAnsi="Candara"/>
        </w:rPr>
        <w:t xml:space="preserve"> op het</w:t>
      </w:r>
      <w:r w:rsidR="00382B5D">
        <w:rPr>
          <w:rFonts w:ascii="Candara" w:hAnsi="Candara"/>
        </w:rPr>
        <w:t xml:space="preserve"> aanmeldingsformulier </w:t>
      </w:r>
      <w:r w:rsidR="004750DC" w:rsidRPr="00382B5D">
        <w:rPr>
          <w:rFonts w:ascii="Candara" w:hAnsi="Candara"/>
        </w:rPr>
        <w:t>volledig en</w:t>
      </w:r>
      <w:r w:rsidR="00382B5D">
        <w:rPr>
          <w:rFonts w:ascii="Candara" w:hAnsi="Candara"/>
        </w:rPr>
        <w:t xml:space="preserve"> naar waarheid </w:t>
      </w:r>
      <w:r w:rsidR="007E27C1" w:rsidRPr="00382B5D">
        <w:rPr>
          <w:rFonts w:ascii="Candara" w:hAnsi="Candara"/>
        </w:rPr>
        <w:t xml:space="preserve"> ingevuld</w:t>
      </w:r>
      <w:r>
        <w:rPr>
          <w:rFonts w:ascii="Candara" w:hAnsi="Candara"/>
        </w:rPr>
        <w:t xml:space="preserve"> zijn</w:t>
      </w:r>
      <w:r w:rsidR="00E63AE6">
        <w:rPr>
          <w:rFonts w:ascii="Candara" w:hAnsi="Candara"/>
        </w:rPr>
        <w:t>;</w:t>
      </w:r>
    </w:p>
    <w:p w14:paraId="30F4E0C2" w14:textId="02B081C1" w:rsidR="007E27C1" w:rsidRPr="00382B5D" w:rsidRDefault="007E27C1">
      <w:pPr>
        <w:numPr>
          <w:ilvl w:val="0"/>
          <w:numId w:val="5"/>
        </w:numPr>
        <w:rPr>
          <w:rFonts w:ascii="Candara" w:hAnsi="Candara"/>
        </w:rPr>
      </w:pPr>
      <w:r w:rsidRPr="00382B5D">
        <w:rPr>
          <w:rFonts w:ascii="Candara" w:hAnsi="Candara"/>
        </w:rPr>
        <w:t xml:space="preserve">als de ouders / verzorgers </w:t>
      </w:r>
      <w:r w:rsidR="00C45BCE">
        <w:rPr>
          <w:rFonts w:ascii="Candara" w:hAnsi="Candara"/>
        </w:rPr>
        <w:t>de</w:t>
      </w:r>
      <w:r w:rsidR="00C45BCE" w:rsidRPr="00382B5D">
        <w:rPr>
          <w:rFonts w:ascii="Candara" w:hAnsi="Candara"/>
        </w:rPr>
        <w:t xml:space="preserve"> </w:t>
      </w:r>
      <w:r w:rsidRPr="00382B5D">
        <w:rPr>
          <w:rFonts w:ascii="Candara" w:hAnsi="Candara"/>
        </w:rPr>
        <w:t>formulier</w:t>
      </w:r>
      <w:r w:rsidR="00C45BCE">
        <w:rPr>
          <w:rFonts w:ascii="Candara" w:hAnsi="Candara"/>
        </w:rPr>
        <w:t>en</w:t>
      </w:r>
      <w:r w:rsidRPr="00382B5D">
        <w:rPr>
          <w:rFonts w:ascii="Candara" w:hAnsi="Candara"/>
        </w:rPr>
        <w:t xml:space="preserve"> ondertekend</w:t>
      </w:r>
      <w:r w:rsidR="002B4EE9" w:rsidRPr="002B4EE9">
        <w:rPr>
          <w:rFonts w:ascii="Candara" w:hAnsi="Candara"/>
        </w:rPr>
        <w:t xml:space="preserve"> </w:t>
      </w:r>
      <w:r w:rsidR="002B4EE9" w:rsidRPr="00382B5D">
        <w:rPr>
          <w:rFonts w:ascii="Candara" w:hAnsi="Candara"/>
        </w:rPr>
        <w:t>hebben</w:t>
      </w:r>
      <w:r w:rsidRPr="00382B5D">
        <w:rPr>
          <w:rFonts w:ascii="Candara" w:hAnsi="Candara"/>
        </w:rPr>
        <w:t>.</w:t>
      </w:r>
    </w:p>
    <w:p w14:paraId="3D5F4AF8" w14:textId="77777777" w:rsidR="00F36461" w:rsidRPr="00382B5D" w:rsidRDefault="00F36461" w:rsidP="00F36461">
      <w:pPr>
        <w:ind w:left="720"/>
        <w:rPr>
          <w:rFonts w:ascii="Candara" w:hAnsi="Candara"/>
        </w:rPr>
      </w:pPr>
    </w:p>
    <w:p w14:paraId="0BCBD36E" w14:textId="77777777" w:rsidR="007E27C1" w:rsidRDefault="007E27C1">
      <w:pPr>
        <w:rPr>
          <w:rFonts w:ascii="Candara" w:hAnsi="Candara"/>
        </w:rPr>
      </w:pPr>
      <w:r w:rsidRPr="00382B5D">
        <w:rPr>
          <w:rFonts w:ascii="Candara" w:hAnsi="Candara"/>
        </w:rPr>
        <w:t>De directie behoudt zich het recht voor ni</w:t>
      </w:r>
      <w:r w:rsidR="008F3A6F" w:rsidRPr="00382B5D">
        <w:rPr>
          <w:rFonts w:ascii="Candara" w:hAnsi="Candara"/>
        </w:rPr>
        <w:t>et over te gaan tot inschrijven</w:t>
      </w:r>
    </w:p>
    <w:p w14:paraId="257AD371" w14:textId="77777777" w:rsidR="00637DFE" w:rsidRDefault="00E36215" w:rsidP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 w:rsidRPr="00382B5D">
        <w:rPr>
          <w:rFonts w:ascii="Candara" w:hAnsi="Candara"/>
        </w:rPr>
        <w:t xml:space="preserve">aan </w:t>
      </w:r>
      <w:r w:rsidR="00637DFE">
        <w:rPr>
          <w:rFonts w:ascii="Candara" w:hAnsi="Candara"/>
        </w:rPr>
        <w:t xml:space="preserve">de genoemde </w:t>
      </w:r>
      <w:r w:rsidR="00637DFE" w:rsidRPr="00382B5D">
        <w:rPr>
          <w:rFonts w:ascii="Candara" w:hAnsi="Candara"/>
        </w:rPr>
        <w:t xml:space="preserve">voorwaarden van definitieve inschrijving niet </w:t>
      </w:r>
      <w:r w:rsidR="007B4AE6">
        <w:rPr>
          <w:rFonts w:ascii="Candara" w:hAnsi="Candara"/>
        </w:rPr>
        <w:t xml:space="preserve">is </w:t>
      </w:r>
      <w:r w:rsidR="00637DFE" w:rsidRPr="00382B5D">
        <w:rPr>
          <w:rFonts w:ascii="Candara" w:hAnsi="Candara"/>
        </w:rPr>
        <w:t>voldaan;</w:t>
      </w:r>
    </w:p>
    <w:p w14:paraId="740E5D88" w14:textId="12C0E841" w:rsidR="007E27C1" w:rsidRPr="00382B5D" w:rsidRDefault="00637DFE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7E27C1" w:rsidRPr="00382B5D">
        <w:rPr>
          <w:rFonts w:ascii="Candara" w:hAnsi="Candara"/>
        </w:rPr>
        <w:t xml:space="preserve">de ontwikkeling van </w:t>
      </w:r>
      <w:r w:rsidR="009C7BB1">
        <w:rPr>
          <w:rFonts w:ascii="Candara" w:hAnsi="Candara"/>
        </w:rPr>
        <w:t>uw</w:t>
      </w:r>
      <w:r w:rsidR="009C7BB1" w:rsidRPr="00382B5D">
        <w:rPr>
          <w:rFonts w:ascii="Candara" w:hAnsi="Candara"/>
        </w:rPr>
        <w:t xml:space="preserve"> </w:t>
      </w:r>
      <w:r w:rsidR="007E27C1" w:rsidRPr="00382B5D">
        <w:rPr>
          <w:rFonts w:ascii="Candara" w:hAnsi="Candara"/>
        </w:rPr>
        <w:t>kind gerede twijfel oplevert</w:t>
      </w:r>
      <w:r w:rsidR="00E63AE6">
        <w:rPr>
          <w:rFonts w:ascii="Candara" w:hAnsi="Candara"/>
        </w:rPr>
        <w:t xml:space="preserve"> of </w:t>
      </w:r>
      <w:r>
        <w:rPr>
          <w:rFonts w:ascii="Candara" w:hAnsi="Candara"/>
        </w:rPr>
        <w:t>onze basisschool</w:t>
      </w:r>
      <w:r w:rsidR="007E27C1" w:rsidRPr="00382B5D">
        <w:rPr>
          <w:rFonts w:ascii="Candara" w:hAnsi="Candara"/>
        </w:rPr>
        <w:t xml:space="preserve"> </w:t>
      </w:r>
      <w:r w:rsidR="00E63AE6">
        <w:rPr>
          <w:rFonts w:ascii="Candara" w:hAnsi="Candara"/>
        </w:rPr>
        <w:t xml:space="preserve">de beste onderwijsplek voor </w:t>
      </w:r>
      <w:r>
        <w:rPr>
          <w:rFonts w:ascii="Candara" w:hAnsi="Candara"/>
        </w:rPr>
        <w:t>dit</w:t>
      </w:r>
      <w:r w:rsidR="00E63AE6">
        <w:rPr>
          <w:rFonts w:ascii="Candara" w:hAnsi="Candara"/>
        </w:rPr>
        <w:t xml:space="preserve"> kind is</w:t>
      </w:r>
      <w:r w:rsidR="00632875" w:rsidRPr="00382B5D">
        <w:rPr>
          <w:rFonts w:ascii="Candara" w:hAnsi="Candara"/>
        </w:rPr>
        <w:t>;</w:t>
      </w:r>
    </w:p>
    <w:p w14:paraId="66270F2F" w14:textId="709A6256" w:rsidR="007E27C1" w:rsidRPr="00382B5D" w:rsidRDefault="007B4AE6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als </w:t>
      </w:r>
      <w:r w:rsidR="00637DFE">
        <w:rPr>
          <w:rFonts w:ascii="Candara" w:hAnsi="Candara"/>
        </w:rPr>
        <w:t xml:space="preserve">de handicap van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>kind maakt, dat de basisschool onvoldoende toe</w:t>
      </w:r>
      <w:r w:rsidR="00E63AE6">
        <w:rPr>
          <w:rFonts w:ascii="Candara" w:hAnsi="Candara"/>
        </w:rPr>
        <w:t xml:space="preserve">gerust is om </w:t>
      </w:r>
      <w:r w:rsidR="009C7BB1">
        <w:rPr>
          <w:rFonts w:ascii="Candara" w:hAnsi="Candara"/>
        </w:rPr>
        <w:t xml:space="preserve">uw </w:t>
      </w:r>
      <w:r w:rsidR="00637DFE">
        <w:rPr>
          <w:rFonts w:ascii="Candara" w:hAnsi="Candara"/>
        </w:rPr>
        <w:t xml:space="preserve">kind </w:t>
      </w:r>
      <w:r>
        <w:rPr>
          <w:rFonts w:ascii="Candara" w:hAnsi="Candara"/>
        </w:rPr>
        <w:t xml:space="preserve">adequaat </w:t>
      </w:r>
      <w:r w:rsidR="00637DFE">
        <w:rPr>
          <w:rFonts w:ascii="Candara" w:hAnsi="Candara"/>
        </w:rPr>
        <w:t xml:space="preserve">onderwijs te geven; </w:t>
      </w:r>
    </w:p>
    <w:p w14:paraId="1AE03C45" w14:textId="77777777" w:rsidR="004D5813" w:rsidRDefault="004D5813" w:rsidP="000D5A8E">
      <w:pPr>
        <w:ind w:left="360"/>
        <w:rPr>
          <w:rFonts w:ascii="Candara" w:hAnsi="Candara"/>
        </w:rPr>
      </w:pPr>
    </w:p>
    <w:p w14:paraId="4AC75C4E" w14:textId="686EC685" w:rsidR="007C5608" w:rsidRDefault="001C4915" w:rsidP="007C5608">
      <w:pPr>
        <w:rPr>
          <w:rFonts w:ascii="Candara" w:hAnsi="Candara"/>
        </w:rPr>
      </w:pPr>
      <w:r>
        <w:rPr>
          <w:rFonts w:ascii="Candara" w:hAnsi="Candara"/>
        </w:rPr>
        <w:t>Opmerking</w:t>
      </w:r>
    </w:p>
    <w:p w14:paraId="037E63C2" w14:textId="165DAE3D" w:rsidR="008F3B94" w:rsidRDefault="00C45BCE" w:rsidP="007C5608">
      <w:pPr>
        <w:rPr>
          <w:rFonts w:ascii="Candara" w:hAnsi="Candara"/>
        </w:rPr>
      </w:pPr>
      <w:r>
        <w:rPr>
          <w:rFonts w:ascii="Candara" w:hAnsi="Candara"/>
        </w:rPr>
        <w:t>Indien de toelating van een leerling die extra ondersteuning nodig heeft</w:t>
      </w:r>
      <w:r w:rsidR="0081155A">
        <w:rPr>
          <w:rFonts w:ascii="Candara" w:hAnsi="Candara"/>
        </w:rPr>
        <w:t xml:space="preserve">,  </w:t>
      </w:r>
      <w:r w:rsidR="005922E9">
        <w:rPr>
          <w:rFonts w:ascii="Candara" w:hAnsi="Candara"/>
        </w:rPr>
        <w:t xml:space="preserve">niet mogelijk is, </w:t>
      </w:r>
      <w:r w:rsidR="0081155A">
        <w:rPr>
          <w:rFonts w:ascii="Candara" w:hAnsi="Candara"/>
        </w:rPr>
        <w:t xml:space="preserve">wordt dit met de ouders besproken. Daarbij wordt de </w:t>
      </w:r>
      <w:r w:rsidR="007C5608">
        <w:rPr>
          <w:rFonts w:ascii="Candara" w:hAnsi="Candara"/>
        </w:rPr>
        <w:t xml:space="preserve">gewenste </w:t>
      </w:r>
      <w:r w:rsidR="0081155A">
        <w:rPr>
          <w:rFonts w:ascii="Candara" w:hAnsi="Candara"/>
        </w:rPr>
        <w:t xml:space="preserve">ondersteuningsbehoefte besproken met in achtneming van het schoolondersteuningsprofiel. De school zorgt ervoor, dat de leerling een andere passende </w:t>
      </w:r>
      <w:r w:rsidR="00C47E02">
        <w:rPr>
          <w:rFonts w:ascii="Candara" w:hAnsi="Candara"/>
        </w:rPr>
        <w:t>school</w:t>
      </w:r>
      <w:r w:rsidR="0081155A">
        <w:rPr>
          <w:rFonts w:ascii="Candara" w:hAnsi="Candara"/>
        </w:rPr>
        <w:t>plek</w:t>
      </w:r>
      <w:r w:rsidR="00614E7D">
        <w:rPr>
          <w:rFonts w:ascii="Candara" w:hAnsi="Candara"/>
        </w:rPr>
        <w:t xml:space="preserve"> </w:t>
      </w:r>
      <w:r w:rsidR="007C5608">
        <w:rPr>
          <w:rFonts w:ascii="Candara" w:hAnsi="Candara"/>
        </w:rPr>
        <w:t xml:space="preserve">kan krijgen. </w:t>
      </w:r>
      <w:r w:rsidR="00614E7D">
        <w:rPr>
          <w:rFonts w:ascii="Candara" w:hAnsi="Candara"/>
        </w:rPr>
        <w:t xml:space="preserve">  </w:t>
      </w:r>
    </w:p>
    <w:p w14:paraId="13FAB054" w14:textId="3C65C5E1" w:rsidR="00A25A83" w:rsidRPr="00382B5D" w:rsidRDefault="008F3B94" w:rsidP="000D5A8E">
      <w:pPr>
        <w:ind w:left="360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134B4336" w14:textId="08193A2D" w:rsidR="007E27C1" w:rsidRPr="00382B5D" w:rsidRDefault="0094625E" w:rsidP="000D5A8E">
      <w:pPr>
        <w:pStyle w:val="Rinykopnumm"/>
        <w:numPr>
          <w:ilvl w:val="0"/>
          <w:numId w:val="0"/>
        </w:numPr>
        <w:tabs>
          <w:tab w:val="left" w:pos="6521"/>
        </w:tabs>
        <w:spacing w:before="180"/>
        <w:rPr>
          <w:rFonts w:ascii="Candara" w:hAnsi="Candara"/>
          <w:sz w:val="24"/>
        </w:rPr>
      </w:pPr>
      <w:r w:rsidRPr="00382B5D">
        <w:rPr>
          <w:rFonts w:ascii="Candara" w:hAnsi="Candar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03AF1" wp14:editId="7119DBF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60490" cy="0"/>
                <wp:effectExtent l="19050" t="22860" r="2603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5B4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08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9e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" strokeweight="3pt">
                <v:stroke linestyle="thinThin"/>
              </v:line>
            </w:pict>
          </mc:Fallback>
        </mc:AlternateContent>
      </w:r>
      <w:r w:rsidR="007E27C1" w:rsidRPr="00382B5D">
        <w:rPr>
          <w:rFonts w:ascii="Candara" w:hAnsi="Candara"/>
          <w:sz w:val="24"/>
        </w:rPr>
        <w:t>G</w:t>
      </w:r>
      <w:r w:rsidR="00331D09" w:rsidRPr="00382B5D">
        <w:rPr>
          <w:rFonts w:ascii="Candara" w:hAnsi="Candara"/>
          <w:sz w:val="24"/>
        </w:rPr>
        <w:t>egevens leerling</w:t>
      </w:r>
    </w:p>
    <w:p w14:paraId="495E270A" w14:textId="77777777" w:rsidR="000C567F" w:rsidRPr="00382B5D" w:rsidRDefault="000C567F" w:rsidP="000C567F">
      <w:pPr>
        <w:pStyle w:val="Rinytekst11"/>
        <w:rPr>
          <w:rFonts w:ascii="Candara" w:hAnsi="Candar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6E1B84" w:rsidRPr="00382B5D" w14:paraId="631B5373" w14:textId="77777777" w:rsidTr="00CB4F54">
        <w:trPr>
          <w:trHeight w:val="283"/>
        </w:trPr>
        <w:tc>
          <w:tcPr>
            <w:tcW w:w="5807" w:type="dxa"/>
          </w:tcPr>
          <w:p w14:paraId="3C0C7BDB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Achternaam: </w:t>
            </w:r>
          </w:p>
        </w:tc>
        <w:tc>
          <w:tcPr>
            <w:tcW w:w="4253" w:type="dxa"/>
          </w:tcPr>
          <w:p w14:paraId="45F85680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Geboortedatum: </w:t>
            </w:r>
          </w:p>
        </w:tc>
      </w:tr>
      <w:tr w:rsidR="006E1B84" w:rsidRPr="00382B5D" w14:paraId="638966C8" w14:textId="77777777" w:rsidTr="00CB4F54">
        <w:trPr>
          <w:trHeight w:val="283"/>
        </w:trPr>
        <w:tc>
          <w:tcPr>
            <w:tcW w:w="5807" w:type="dxa"/>
          </w:tcPr>
          <w:p w14:paraId="2A5D52A6" w14:textId="77777777" w:rsidR="006E1B84" w:rsidRPr="00382B5D" w:rsidRDefault="006E1B84" w:rsidP="00AF58D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Voornamen</w:t>
            </w:r>
            <w:r w:rsidR="008A7CEC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AF58D7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5938650C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Geboorteplaats: </w:t>
            </w:r>
          </w:p>
        </w:tc>
      </w:tr>
      <w:tr w:rsidR="006E1B84" w:rsidRPr="00382B5D" w14:paraId="0505F1C7" w14:textId="77777777" w:rsidTr="00CB4F54">
        <w:trPr>
          <w:trHeight w:val="283"/>
        </w:trPr>
        <w:tc>
          <w:tcPr>
            <w:tcW w:w="5807" w:type="dxa"/>
          </w:tcPr>
          <w:p w14:paraId="2938F64D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Roepnaam: </w:t>
            </w:r>
          </w:p>
        </w:tc>
        <w:tc>
          <w:tcPr>
            <w:tcW w:w="4253" w:type="dxa"/>
          </w:tcPr>
          <w:p w14:paraId="094DB42E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Geboorteland: </w:t>
            </w:r>
          </w:p>
        </w:tc>
      </w:tr>
      <w:tr w:rsidR="006E1B84" w:rsidRPr="00382B5D" w14:paraId="6D711C5A" w14:textId="77777777" w:rsidTr="00CB4F54">
        <w:trPr>
          <w:trHeight w:val="283"/>
        </w:trPr>
        <w:tc>
          <w:tcPr>
            <w:tcW w:w="5807" w:type="dxa"/>
          </w:tcPr>
          <w:p w14:paraId="50190116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Adres: </w:t>
            </w:r>
          </w:p>
        </w:tc>
        <w:tc>
          <w:tcPr>
            <w:tcW w:w="4253" w:type="dxa"/>
          </w:tcPr>
          <w:p w14:paraId="6A4B7FC2" w14:textId="77777777" w:rsidR="006E1B84" w:rsidRPr="00382B5D" w:rsidRDefault="006E1B84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Nationaliteit: </w:t>
            </w:r>
          </w:p>
        </w:tc>
      </w:tr>
      <w:tr w:rsidR="00160D2F" w:rsidRPr="00382B5D" w14:paraId="76FB5376" w14:textId="77777777" w:rsidTr="00CB4F54">
        <w:trPr>
          <w:trHeight w:val="283"/>
        </w:trPr>
        <w:tc>
          <w:tcPr>
            <w:tcW w:w="5807" w:type="dxa"/>
          </w:tcPr>
          <w:p w14:paraId="2759919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Postcode: </w:t>
            </w:r>
          </w:p>
        </w:tc>
        <w:tc>
          <w:tcPr>
            <w:tcW w:w="4253" w:type="dxa"/>
          </w:tcPr>
          <w:p w14:paraId="32335973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Geslacht: jongen/meisje</w:t>
            </w:r>
            <w:r>
              <w:rPr>
                <w:rFonts w:ascii="Candara" w:hAnsi="Candara"/>
              </w:rPr>
              <w:t>*</w:t>
            </w:r>
          </w:p>
        </w:tc>
      </w:tr>
      <w:tr w:rsidR="00160D2F" w:rsidRPr="00382B5D" w14:paraId="6181D1E6" w14:textId="77777777" w:rsidTr="00CB4F54">
        <w:trPr>
          <w:trHeight w:val="283"/>
        </w:trPr>
        <w:tc>
          <w:tcPr>
            <w:tcW w:w="5807" w:type="dxa"/>
          </w:tcPr>
          <w:p w14:paraId="22BDC90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Woonplaats: </w:t>
            </w:r>
          </w:p>
        </w:tc>
        <w:tc>
          <w:tcPr>
            <w:tcW w:w="4253" w:type="dxa"/>
          </w:tcPr>
          <w:p w14:paraId="65D618C9" w14:textId="77777777" w:rsidR="00160D2F" w:rsidRPr="00382B5D" w:rsidRDefault="00160D2F" w:rsidP="00160D2F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Burgerservicenummer:</w:t>
            </w:r>
          </w:p>
        </w:tc>
      </w:tr>
      <w:tr w:rsidR="00160D2F" w:rsidRPr="00382B5D" w14:paraId="53ABB951" w14:textId="77777777" w:rsidTr="00CB4F54">
        <w:trPr>
          <w:trHeight w:val="283"/>
        </w:trPr>
        <w:tc>
          <w:tcPr>
            <w:tcW w:w="5807" w:type="dxa"/>
          </w:tcPr>
          <w:p w14:paraId="4C5E6090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Telefoonnummer</w:t>
            </w:r>
            <w:r w:rsidRPr="00382B5D">
              <w:rPr>
                <w:rFonts w:ascii="Candara" w:hAnsi="Candara"/>
              </w:rPr>
              <w:t>:</w:t>
            </w:r>
          </w:p>
        </w:tc>
        <w:tc>
          <w:tcPr>
            <w:tcW w:w="4253" w:type="dxa"/>
          </w:tcPr>
          <w:p w14:paraId="5BAB3F64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Geheim: ja/nee *</w:t>
            </w:r>
            <w:r w:rsidRPr="00382B5D">
              <w:rPr>
                <w:rFonts w:ascii="Candara" w:hAnsi="Candara" w:cs="Arial"/>
              </w:rPr>
              <w:tab/>
              <w:t xml:space="preserve">  </w:t>
            </w:r>
          </w:p>
        </w:tc>
      </w:tr>
      <w:tr w:rsidR="00160D2F" w:rsidRPr="00382B5D" w14:paraId="4ED7DDF5" w14:textId="77777777" w:rsidTr="00CB4F54">
        <w:trPr>
          <w:trHeight w:val="283"/>
        </w:trPr>
        <w:tc>
          <w:tcPr>
            <w:tcW w:w="5807" w:type="dxa"/>
          </w:tcPr>
          <w:p w14:paraId="7DF13808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Allergieën ja/nee *</w:t>
            </w:r>
            <w:r w:rsidRPr="00382B5D">
              <w:rPr>
                <w:rFonts w:ascii="Candara" w:hAnsi="Candara"/>
              </w:rPr>
              <w:t xml:space="preserve"> Zo ja, voor:</w:t>
            </w:r>
          </w:p>
          <w:p w14:paraId="29FF826B" w14:textId="77777777" w:rsidR="00160D2F" w:rsidRPr="00382B5D" w:rsidRDefault="00160D2F" w:rsidP="00160D2F">
            <w:pPr>
              <w:tabs>
                <w:tab w:val="left" w:pos="2624"/>
              </w:tabs>
              <w:rPr>
                <w:rFonts w:ascii="Candara" w:hAnsi="Candara"/>
              </w:rPr>
            </w:pPr>
          </w:p>
        </w:tc>
        <w:tc>
          <w:tcPr>
            <w:tcW w:w="4253" w:type="dxa"/>
          </w:tcPr>
          <w:p w14:paraId="4A3B11EC" w14:textId="77777777" w:rsidR="00160D2F" w:rsidRPr="00382B5D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Medicijngebruik ja/nee *</w:t>
            </w:r>
          </w:p>
          <w:p w14:paraId="572B5669" w14:textId="77777777" w:rsidR="00A25A83" w:rsidRDefault="00160D2F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C16DA2">
              <w:rPr>
                <w:rFonts w:ascii="Candara" w:hAnsi="Candara"/>
              </w:rPr>
              <w:t xml:space="preserve"> medicatie</w:t>
            </w:r>
            <w:r w:rsidRPr="00382B5D">
              <w:rPr>
                <w:rFonts w:ascii="Candara" w:hAnsi="Candara"/>
              </w:rPr>
              <w:t>?</w:t>
            </w:r>
          </w:p>
          <w:p w14:paraId="349EE585" w14:textId="77777777" w:rsidR="00A25A83" w:rsidRPr="00382B5D" w:rsidRDefault="00A25A83" w:rsidP="00160D2F">
            <w:pPr>
              <w:tabs>
                <w:tab w:val="left" w:pos="2646"/>
              </w:tabs>
              <w:rPr>
                <w:rFonts w:ascii="Candara" w:hAnsi="Candara"/>
              </w:rPr>
            </w:pPr>
          </w:p>
        </w:tc>
      </w:tr>
    </w:tbl>
    <w:p w14:paraId="4A6AD426" w14:textId="77777777" w:rsidR="000F0726" w:rsidRPr="00382B5D" w:rsidRDefault="000F0726" w:rsidP="000F0726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t>Voorschoolse voorziening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/</w:t>
      </w:r>
      <w:r w:rsidR="002A25C1">
        <w:rPr>
          <w:rFonts w:ascii="Candara" w:hAnsi="Candara"/>
          <w:sz w:val="24"/>
        </w:rPr>
        <w:t xml:space="preserve"> </w:t>
      </w:r>
      <w:r w:rsidRPr="00382B5D">
        <w:rPr>
          <w:rFonts w:ascii="Candara" w:hAnsi="Candara"/>
          <w:sz w:val="24"/>
        </w:rPr>
        <w:t>Passend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0F0726" w:rsidRPr="00382B5D" w14:paraId="4E78FFDE" w14:textId="77777777" w:rsidTr="00CB4F54">
        <w:trPr>
          <w:cantSplit/>
          <w:trHeight w:val="283"/>
        </w:trPr>
        <w:tc>
          <w:tcPr>
            <w:tcW w:w="5807" w:type="dxa"/>
          </w:tcPr>
          <w:p w14:paraId="7F598EF7" w14:textId="2C26E92F" w:rsidR="000F0726" w:rsidRPr="00382B5D" w:rsidRDefault="00550D2C" w:rsidP="00EA3C8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EA3C8E">
              <w:rPr>
                <w:rFonts w:ascii="Candara" w:hAnsi="Candara"/>
              </w:rPr>
              <w:t>inderdagverblijf</w:t>
            </w:r>
            <w:r w:rsidR="00C76462" w:rsidRPr="00382B5D">
              <w:rPr>
                <w:rFonts w:ascii="Candara" w:hAnsi="Candara"/>
              </w:rPr>
              <w:t>: ja/</w:t>
            </w:r>
            <w:r w:rsidR="000F0726" w:rsidRPr="00382B5D">
              <w:rPr>
                <w:rFonts w:ascii="Candara" w:hAnsi="Candara"/>
              </w:rPr>
              <w:t>nee</w:t>
            </w:r>
            <w:r w:rsidR="00EA3C8E">
              <w:rPr>
                <w:rFonts w:ascii="Candara" w:hAnsi="Candara"/>
              </w:rPr>
              <w:t>*</w:t>
            </w:r>
          </w:p>
        </w:tc>
        <w:tc>
          <w:tcPr>
            <w:tcW w:w="4253" w:type="dxa"/>
          </w:tcPr>
          <w:p w14:paraId="29CE9FC7" w14:textId="77777777" w:rsidR="000F0726" w:rsidRPr="00382B5D" w:rsidRDefault="000F0726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naam en adres</w:t>
            </w:r>
          </w:p>
          <w:p w14:paraId="76D46D7B" w14:textId="77777777" w:rsidR="00F5134A" w:rsidRPr="00382B5D" w:rsidRDefault="00F5134A" w:rsidP="00F5134A">
            <w:pPr>
              <w:rPr>
                <w:rFonts w:ascii="Candara" w:hAnsi="Candara"/>
              </w:rPr>
            </w:pPr>
          </w:p>
        </w:tc>
      </w:tr>
      <w:tr w:rsidR="000F0726" w:rsidRPr="00382B5D" w14:paraId="2FE73557" w14:textId="77777777" w:rsidTr="00CB4F54">
        <w:trPr>
          <w:trHeight w:val="283"/>
        </w:trPr>
        <w:tc>
          <w:tcPr>
            <w:tcW w:w="5807" w:type="dxa"/>
          </w:tcPr>
          <w:p w14:paraId="12FCCEFA" w14:textId="77777777" w:rsidR="000F0726" w:rsidRPr="00382B5D" w:rsidRDefault="000F0726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VVE ( Vroeg- </w:t>
            </w:r>
            <w:r w:rsidR="00C76462" w:rsidRPr="00382B5D">
              <w:rPr>
                <w:rFonts w:ascii="Candara" w:hAnsi="Candara"/>
              </w:rPr>
              <w:t>en Voorschoolse Educatie</w:t>
            </w:r>
            <w:r w:rsidRPr="00382B5D">
              <w:rPr>
                <w:rFonts w:ascii="Candara" w:hAnsi="Candara"/>
              </w:rPr>
              <w:t>)</w:t>
            </w:r>
            <w:r w:rsidR="00C76462" w:rsidRPr="00382B5D">
              <w:rPr>
                <w:rFonts w:ascii="Candara" w:hAnsi="Candara"/>
              </w:rPr>
              <w:t>: ja/nee*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079D12CF" w14:textId="77777777"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hoeveel maanden?</w:t>
            </w:r>
          </w:p>
        </w:tc>
      </w:tr>
      <w:tr w:rsidR="000F0726" w:rsidRPr="00382B5D" w14:paraId="103F9942" w14:textId="77777777" w:rsidTr="001C4915">
        <w:trPr>
          <w:trHeight w:val="867"/>
        </w:trPr>
        <w:tc>
          <w:tcPr>
            <w:tcW w:w="5807" w:type="dxa"/>
          </w:tcPr>
          <w:p w14:paraId="21BEFF2C" w14:textId="1964441D" w:rsidR="00A05E9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m</w:t>
            </w:r>
            <w:r w:rsidR="001C4915">
              <w:rPr>
                <w:rFonts w:ascii="Candara" w:hAnsi="Candara"/>
              </w:rPr>
              <w:t>et betrekking tot</w:t>
            </w:r>
            <w:r w:rsidRPr="00382B5D">
              <w:rPr>
                <w:rFonts w:ascii="Candara" w:hAnsi="Candara"/>
              </w:rPr>
              <w:t xml:space="preserve"> de ontwikkeling bijz</w:t>
            </w:r>
            <w:r w:rsidR="00CB4F54">
              <w:rPr>
                <w:rFonts w:ascii="Candara" w:hAnsi="Candara"/>
              </w:rPr>
              <w:t>onderheden</w:t>
            </w:r>
            <w:r w:rsidRPr="00382B5D">
              <w:rPr>
                <w:rFonts w:ascii="Candara" w:hAnsi="Candara"/>
              </w:rPr>
              <w:t xml:space="preserve"> die extra</w:t>
            </w:r>
            <w:r w:rsidR="00CB4F54">
              <w:rPr>
                <w:rFonts w:ascii="Candara" w:hAnsi="Candara"/>
              </w:rPr>
              <w:t xml:space="preserve"> </w:t>
            </w:r>
            <w:r w:rsidRPr="00382B5D">
              <w:rPr>
                <w:rFonts w:ascii="Candara" w:hAnsi="Candara"/>
              </w:rPr>
              <w:t>aandacht/ondersteuning vragen?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374FECE3" w14:textId="77777777" w:rsidR="000F0726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welke?</w:t>
            </w:r>
          </w:p>
        </w:tc>
      </w:tr>
      <w:tr w:rsidR="00C76462" w:rsidRPr="00382B5D" w14:paraId="5F4DC315" w14:textId="77777777" w:rsidTr="00CB4F54">
        <w:trPr>
          <w:trHeight w:val="283"/>
        </w:trPr>
        <w:tc>
          <w:tcPr>
            <w:tcW w:w="5807" w:type="dxa"/>
          </w:tcPr>
          <w:p w14:paraId="72E735D1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Zijn er observatie- en/of onderzoeksgegevens</w:t>
            </w:r>
          </w:p>
          <w:p w14:paraId="2B087FA6" w14:textId="77777777" w:rsidR="00C76462" w:rsidRPr="00382B5D" w:rsidRDefault="00AF58D7" w:rsidP="00F5134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="00C76462" w:rsidRPr="00382B5D">
              <w:rPr>
                <w:rFonts w:ascii="Candara" w:hAnsi="Candara"/>
              </w:rPr>
              <w:t>ver uw kind? ja/nee *)</w:t>
            </w:r>
          </w:p>
        </w:tc>
        <w:tc>
          <w:tcPr>
            <w:tcW w:w="4253" w:type="dxa"/>
          </w:tcPr>
          <w:p w14:paraId="0015CC5D" w14:textId="77777777" w:rsidR="00C76462" w:rsidRPr="00382B5D" w:rsidRDefault="00C76462" w:rsidP="001B4745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Zo ja, </w:t>
            </w:r>
            <w:r w:rsidR="00000A6A">
              <w:rPr>
                <w:rFonts w:ascii="Candara" w:hAnsi="Candara"/>
              </w:rPr>
              <w:t>van welke instantie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14:paraId="40BB9951" w14:textId="77777777" w:rsidTr="00CB4F54">
        <w:trPr>
          <w:trHeight w:val="283"/>
        </w:trPr>
        <w:tc>
          <w:tcPr>
            <w:tcW w:w="5807" w:type="dxa"/>
          </w:tcPr>
          <w:p w14:paraId="4541D86B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Krijgt uw kind extra ondersteuning </w:t>
            </w:r>
            <w:r w:rsidR="008D5877">
              <w:rPr>
                <w:rFonts w:ascii="Candara" w:hAnsi="Candara"/>
              </w:rPr>
              <w:t>zoals</w:t>
            </w:r>
          </w:p>
          <w:p w14:paraId="0A18558B" w14:textId="77777777" w:rsidR="00C76462" w:rsidRPr="00382B5D" w:rsidRDefault="00C76462" w:rsidP="008D5877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logopedie of fysiotherapie? ja/nee *</w:t>
            </w:r>
            <w:r w:rsidR="008D5877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629672B6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ondersteuning</w:t>
            </w:r>
            <w:r w:rsidRPr="00382B5D">
              <w:rPr>
                <w:rFonts w:ascii="Candara" w:hAnsi="Candara"/>
              </w:rPr>
              <w:t>?</w:t>
            </w:r>
          </w:p>
        </w:tc>
      </w:tr>
      <w:tr w:rsidR="00C76462" w:rsidRPr="00382B5D" w14:paraId="6DE3B91A" w14:textId="77777777" w:rsidTr="00CB4F54">
        <w:trPr>
          <w:trHeight w:val="283"/>
        </w:trPr>
        <w:tc>
          <w:tcPr>
            <w:tcW w:w="5807" w:type="dxa"/>
          </w:tcPr>
          <w:p w14:paraId="77F59329" w14:textId="77777777" w:rsidR="00C76462" w:rsidRPr="00382B5D" w:rsidRDefault="00C76462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Heeft uw kind op een andere basisschool</w:t>
            </w:r>
          </w:p>
          <w:p w14:paraId="231B8AD3" w14:textId="77777777" w:rsidR="00C76462" w:rsidRPr="00382B5D" w:rsidRDefault="00C76462" w:rsidP="0025005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gezeten? ja/nee *</w:t>
            </w:r>
            <w:r w:rsidR="0025005A">
              <w:rPr>
                <w:rFonts w:ascii="Candara" w:hAnsi="Candara"/>
              </w:rPr>
              <w:t xml:space="preserve"> </w:t>
            </w:r>
          </w:p>
        </w:tc>
        <w:tc>
          <w:tcPr>
            <w:tcW w:w="4253" w:type="dxa"/>
          </w:tcPr>
          <w:p w14:paraId="72A98F19" w14:textId="77777777" w:rsidR="00C76462" w:rsidRPr="00382B5D" w:rsidRDefault="00C76462" w:rsidP="00000A6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Zo ja, welke</w:t>
            </w:r>
            <w:r w:rsidR="00000A6A">
              <w:rPr>
                <w:rFonts w:ascii="Candara" w:hAnsi="Candara"/>
              </w:rPr>
              <w:t xml:space="preserve"> school?</w:t>
            </w:r>
            <w:r w:rsidRPr="00382B5D">
              <w:rPr>
                <w:rFonts w:ascii="Candara" w:hAnsi="Candara"/>
              </w:rPr>
              <w:t xml:space="preserve"> </w:t>
            </w:r>
            <w:r w:rsidR="00000A6A">
              <w:rPr>
                <w:rFonts w:ascii="Candara" w:hAnsi="Candara"/>
              </w:rPr>
              <w:t xml:space="preserve"> </w:t>
            </w:r>
          </w:p>
        </w:tc>
      </w:tr>
      <w:tr w:rsidR="00917FD3" w:rsidRPr="00382B5D" w14:paraId="45C3F521" w14:textId="77777777" w:rsidTr="00CB4F54">
        <w:trPr>
          <w:trHeight w:val="283"/>
        </w:trPr>
        <w:tc>
          <w:tcPr>
            <w:tcW w:w="5807" w:type="dxa"/>
          </w:tcPr>
          <w:p w14:paraId="54410092" w14:textId="77777777" w:rsidR="00917FD3" w:rsidRPr="00382B5D" w:rsidRDefault="00917FD3" w:rsidP="00F5134A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Groep:</w:t>
            </w:r>
          </w:p>
        </w:tc>
        <w:tc>
          <w:tcPr>
            <w:tcW w:w="4253" w:type="dxa"/>
          </w:tcPr>
          <w:p w14:paraId="5CBFD10E" w14:textId="77777777" w:rsidR="00917FD3" w:rsidRPr="00382B5D" w:rsidRDefault="00917FD3" w:rsidP="00006AC6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Brinnummer vo</w:t>
            </w:r>
            <w:r w:rsidR="00006AC6">
              <w:rPr>
                <w:rFonts w:ascii="Candara" w:hAnsi="Candara"/>
              </w:rPr>
              <w:t>rige</w:t>
            </w:r>
            <w:r w:rsidRPr="00382B5D">
              <w:rPr>
                <w:rFonts w:ascii="Candara" w:hAnsi="Candara"/>
              </w:rPr>
              <w:t xml:space="preserve"> school:</w:t>
            </w:r>
          </w:p>
        </w:tc>
      </w:tr>
    </w:tbl>
    <w:p w14:paraId="099FD42D" w14:textId="77777777" w:rsidR="009975C1" w:rsidRPr="00382B5D" w:rsidRDefault="009975C1" w:rsidP="009975C1">
      <w:pPr>
        <w:pStyle w:val="Rinytekst11"/>
        <w:rPr>
          <w:rFonts w:ascii="Candara" w:hAnsi="Candara"/>
          <w:sz w:val="24"/>
        </w:rPr>
      </w:pPr>
    </w:p>
    <w:p w14:paraId="539B6603" w14:textId="77777777" w:rsidR="001A29C8" w:rsidRPr="00382B5D" w:rsidRDefault="001A29C8" w:rsidP="001A29C8">
      <w:pPr>
        <w:pStyle w:val="Rinykopnumm"/>
        <w:rPr>
          <w:rFonts w:ascii="Candara" w:hAnsi="Candara"/>
          <w:bCs/>
          <w:sz w:val="24"/>
        </w:rPr>
      </w:pPr>
      <w:r w:rsidRPr="00382B5D">
        <w:rPr>
          <w:rFonts w:ascii="Candara" w:hAnsi="Candara"/>
          <w:sz w:val="24"/>
        </w:rPr>
        <w:t>Gezinsgegevens:</w:t>
      </w:r>
    </w:p>
    <w:tbl>
      <w:tblPr>
        <w:tblpPr w:leftFromText="141" w:rightFromText="141" w:vertAnchor="tex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4253"/>
      </w:tblGrid>
      <w:tr w:rsidR="001A29C8" w:rsidRPr="00382B5D" w14:paraId="354645F0" w14:textId="77777777" w:rsidTr="00CB4F54">
        <w:trPr>
          <w:trHeight w:val="283"/>
        </w:trPr>
        <w:tc>
          <w:tcPr>
            <w:tcW w:w="5807" w:type="dxa"/>
          </w:tcPr>
          <w:p w14:paraId="0BA56C9E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Gezinssamenstelling:</w:t>
            </w:r>
          </w:p>
        </w:tc>
        <w:tc>
          <w:tcPr>
            <w:tcW w:w="4253" w:type="dxa"/>
          </w:tcPr>
          <w:p w14:paraId="64448F9C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Plaats in kinderrij</w:t>
            </w:r>
          </w:p>
        </w:tc>
      </w:tr>
      <w:tr w:rsidR="00A25A83" w:rsidRPr="00382B5D" w14:paraId="39CC2B7D" w14:textId="77777777" w:rsidTr="00CB4F54">
        <w:trPr>
          <w:trHeight w:val="1108"/>
        </w:trPr>
        <w:tc>
          <w:tcPr>
            <w:tcW w:w="5807" w:type="dxa"/>
          </w:tcPr>
          <w:p w14:paraId="63F5E219" w14:textId="77777777" w:rsidR="00A25A83" w:rsidRPr="00382B5D" w:rsidRDefault="00A25A8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Naam en geboortedatum broer(s)/zus(sen):</w:t>
            </w:r>
          </w:p>
        </w:tc>
        <w:tc>
          <w:tcPr>
            <w:tcW w:w="4253" w:type="dxa"/>
          </w:tcPr>
          <w:p w14:paraId="6AEFD815" w14:textId="77777777" w:rsidR="00673800" w:rsidRDefault="00673800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0E419944" w14:textId="1053EDDD" w:rsidR="00FF1E43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…………………………</w:t>
            </w:r>
            <w:r w:rsidR="00106E2C">
              <w:rPr>
                <w:rFonts w:ascii="Candara" w:hAnsi="Candara"/>
              </w:rPr>
              <w:t>…………..</w:t>
            </w:r>
            <w:r>
              <w:rPr>
                <w:rFonts w:ascii="Candara" w:hAnsi="Candara"/>
              </w:rPr>
              <w:t>…</w:t>
            </w:r>
            <w:r w:rsidR="00106E2C">
              <w:rPr>
                <w:rFonts w:ascii="Candara" w:hAnsi="Candara"/>
              </w:rPr>
              <w:t>….</w:t>
            </w:r>
          </w:p>
          <w:p w14:paraId="4FAA91C4" w14:textId="77777777"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05A16E18" w14:textId="77D70E7E"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14:paraId="5DA6E943" w14:textId="77777777" w:rsidR="00106E2C" w:rsidRDefault="00106E2C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1D093E87" w14:textId="61ECACB5" w:rsidR="00FF1E43" w:rsidRDefault="00FF1E43" w:rsidP="00FF1E43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…………………</w:t>
            </w:r>
            <w:r w:rsidR="00106E2C">
              <w:rPr>
                <w:rFonts w:ascii="Candara" w:hAnsi="Candara"/>
              </w:rPr>
              <w:t>………………………..</w:t>
            </w:r>
          </w:p>
          <w:p w14:paraId="06B0702D" w14:textId="77777777" w:rsidR="00FF1E43" w:rsidRPr="00382B5D" w:rsidRDefault="00FF1E43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1A29C8" w:rsidRPr="00382B5D" w14:paraId="5FF426E0" w14:textId="77777777" w:rsidTr="00CB4F54">
        <w:trPr>
          <w:trHeight w:val="283"/>
        </w:trPr>
        <w:tc>
          <w:tcPr>
            <w:tcW w:w="5807" w:type="dxa"/>
          </w:tcPr>
          <w:p w14:paraId="68AD3CA4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huisarts: </w:t>
            </w:r>
          </w:p>
        </w:tc>
        <w:tc>
          <w:tcPr>
            <w:tcW w:w="4253" w:type="dxa"/>
          </w:tcPr>
          <w:p w14:paraId="58FC3E70" w14:textId="132C09E4"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14:paraId="685199C6" w14:textId="77777777" w:rsidTr="00CB4F54">
        <w:trPr>
          <w:trHeight w:val="283"/>
        </w:trPr>
        <w:tc>
          <w:tcPr>
            <w:tcW w:w="5807" w:type="dxa"/>
          </w:tcPr>
          <w:p w14:paraId="34845790" w14:textId="77777777" w:rsidR="001A29C8" w:rsidRPr="00382B5D" w:rsidRDefault="001A29C8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Naam tandarts: </w:t>
            </w:r>
          </w:p>
        </w:tc>
        <w:tc>
          <w:tcPr>
            <w:tcW w:w="4253" w:type="dxa"/>
          </w:tcPr>
          <w:p w14:paraId="541FF046" w14:textId="0D80A5D7" w:rsidR="001A29C8" w:rsidRPr="00382B5D" w:rsidRDefault="00106E2C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  <w:r>
              <w:rPr>
                <w:rFonts w:ascii="Candara" w:hAnsi="Candara"/>
              </w:rPr>
              <w:t xml:space="preserve"> </w:t>
            </w:r>
            <w:r w:rsidR="001A29C8" w:rsidRPr="00382B5D">
              <w:rPr>
                <w:rFonts w:ascii="Candara" w:hAnsi="Candara"/>
              </w:rPr>
              <w:t xml:space="preserve"> </w:t>
            </w:r>
          </w:p>
        </w:tc>
      </w:tr>
      <w:tr w:rsidR="001A29C8" w:rsidRPr="00382B5D" w14:paraId="79F32A07" w14:textId="77777777" w:rsidTr="00CB4F54">
        <w:trPr>
          <w:trHeight w:val="283"/>
        </w:trPr>
        <w:tc>
          <w:tcPr>
            <w:tcW w:w="5807" w:type="dxa"/>
          </w:tcPr>
          <w:p w14:paraId="4DC1DC93" w14:textId="77777777" w:rsidR="001A29C8" w:rsidRDefault="001A29C8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 w:rsidR="00A55BDE">
              <w:rPr>
                <w:rFonts w:ascii="Candara" w:hAnsi="Candara"/>
              </w:rPr>
              <w:t xml:space="preserve"> tel.nr van dhr. / mevr ……………………………...</w:t>
            </w:r>
          </w:p>
          <w:p w14:paraId="1D8533CC" w14:textId="5B9DBB06" w:rsidR="004C5847" w:rsidRPr="00382B5D" w:rsidRDefault="004C5847" w:rsidP="00A55BDE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14:paraId="4D1CB370" w14:textId="77777777" w:rsidR="001A29C8" w:rsidRDefault="00A55BDE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14:paraId="1A20DE0C" w14:textId="03F66F01" w:rsidR="004C5847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buur / overig* </w:t>
            </w:r>
          </w:p>
        </w:tc>
      </w:tr>
      <w:tr w:rsidR="00642EC2" w:rsidRPr="00382B5D" w14:paraId="1D9573E1" w14:textId="77777777" w:rsidTr="00CB4F54">
        <w:trPr>
          <w:trHeight w:val="283"/>
        </w:trPr>
        <w:tc>
          <w:tcPr>
            <w:tcW w:w="5807" w:type="dxa"/>
          </w:tcPr>
          <w:p w14:paraId="79346F0E" w14:textId="08841E30" w:rsidR="004C5847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Extra</w:t>
            </w:r>
            <w:r>
              <w:rPr>
                <w:rFonts w:ascii="Candara" w:hAnsi="Candara"/>
              </w:rPr>
              <w:t xml:space="preserve"> tel.nr van dhr. / mevr……………………………...</w:t>
            </w:r>
          </w:p>
          <w:p w14:paraId="00A04D2D" w14:textId="6B9561CC" w:rsidR="00642EC2" w:rsidRPr="00382B5D" w:rsidRDefault="004C5847" w:rsidP="004C5847">
            <w:pPr>
              <w:tabs>
                <w:tab w:val="left" w:pos="3968"/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relatie met het kind</w:t>
            </w:r>
          </w:p>
        </w:tc>
        <w:tc>
          <w:tcPr>
            <w:tcW w:w="4253" w:type="dxa"/>
          </w:tcPr>
          <w:p w14:paraId="0E46E50D" w14:textId="77777777" w:rsidR="004C5847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Wingdings" w:char="F029"/>
            </w:r>
          </w:p>
          <w:p w14:paraId="20BD69ED" w14:textId="200D330F" w:rsidR="00642EC2" w:rsidRPr="00382B5D" w:rsidRDefault="004C5847" w:rsidP="004C5847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grootouder / familie / buur / overig* </w:t>
            </w:r>
          </w:p>
        </w:tc>
      </w:tr>
      <w:tr w:rsidR="00642EC2" w:rsidRPr="00382B5D" w14:paraId="6C81CFBF" w14:textId="77777777" w:rsidTr="00CB4F54">
        <w:trPr>
          <w:trHeight w:val="283"/>
        </w:trPr>
        <w:tc>
          <w:tcPr>
            <w:tcW w:w="5807" w:type="dxa"/>
          </w:tcPr>
          <w:p w14:paraId="098B485C" w14:textId="77777777"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 xml:space="preserve">Wat is de spreektaal thuis? </w:t>
            </w:r>
          </w:p>
        </w:tc>
        <w:tc>
          <w:tcPr>
            <w:tcW w:w="4253" w:type="dxa"/>
          </w:tcPr>
          <w:p w14:paraId="3F63A370" w14:textId="77777777" w:rsidR="00642EC2" w:rsidRPr="00382B5D" w:rsidRDefault="00642EC2" w:rsidP="00F5134A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  <w:tr w:rsidR="00EC1D6F" w:rsidRPr="00382B5D" w14:paraId="4DAF0576" w14:textId="77777777" w:rsidTr="00CB4F54">
        <w:trPr>
          <w:trHeight w:val="283"/>
        </w:trPr>
        <w:tc>
          <w:tcPr>
            <w:tcW w:w="10060" w:type="dxa"/>
            <w:gridSpan w:val="2"/>
          </w:tcPr>
          <w:p w14:paraId="4B0BC2A1" w14:textId="77777777" w:rsidR="00EC1D6F" w:rsidRDefault="00FC36C4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Bijzondere gezins</w:t>
            </w:r>
            <w:r w:rsidR="00EC1D6F" w:rsidRPr="00382B5D">
              <w:rPr>
                <w:rFonts w:ascii="Candara" w:hAnsi="Candara"/>
              </w:rPr>
              <w:t>omstandigheden:</w:t>
            </w:r>
          </w:p>
          <w:p w14:paraId="4C54980A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  <w:p w14:paraId="5E565C49" w14:textId="77777777" w:rsidR="00A05E92" w:rsidRDefault="00A05E92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  <w:bookmarkStart w:id="0" w:name="_GoBack"/>
            <w:bookmarkEnd w:id="0"/>
          </w:p>
          <w:p w14:paraId="1D36783A" w14:textId="77777777" w:rsidR="009F213D" w:rsidRPr="00382B5D" w:rsidRDefault="009F213D" w:rsidP="009F213D">
            <w:pPr>
              <w:tabs>
                <w:tab w:val="left" w:pos="5954"/>
              </w:tabs>
              <w:rPr>
                <w:rFonts w:ascii="Candara" w:hAnsi="Candara"/>
              </w:rPr>
            </w:pPr>
          </w:p>
        </w:tc>
      </w:tr>
    </w:tbl>
    <w:p w14:paraId="31516534" w14:textId="77777777" w:rsidR="00453A01" w:rsidRPr="00382B5D" w:rsidRDefault="00006AC6" w:rsidP="008F3A6F">
      <w:pPr>
        <w:pStyle w:val="Rinykopnumm"/>
        <w:spacing w:before="18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G</w:t>
      </w:r>
      <w:r w:rsidR="00453A01" w:rsidRPr="00382B5D">
        <w:rPr>
          <w:rFonts w:ascii="Candara" w:hAnsi="Candara"/>
          <w:sz w:val="24"/>
        </w:rPr>
        <w:t>egevens van de ouders / verzorger</w:t>
      </w:r>
      <w:r w:rsidR="00F02089" w:rsidRPr="00382B5D">
        <w:rPr>
          <w:rFonts w:ascii="Candara" w:hAnsi="Candara"/>
          <w:sz w:val="24"/>
        </w:rPr>
        <w:t xml:space="preserve">s </w:t>
      </w:r>
      <w:r w:rsidR="000B48F4" w:rsidRPr="00382B5D">
        <w:rPr>
          <w:rFonts w:ascii="Candara" w:hAnsi="Candara"/>
          <w:sz w:val="24"/>
        </w:rPr>
        <w:t>/ voogd</w:t>
      </w:r>
      <w:r w:rsidR="004103DE">
        <w:rPr>
          <w:rFonts w:ascii="Candara" w:hAnsi="Candara"/>
          <w:sz w:val="24"/>
        </w:rPr>
        <w:t xml:space="preserve"> onder andere </w:t>
      </w:r>
      <w:r w:rsidR="000C05C7">
        <w:rPr>
          <w:rFonts w:ascii="Candara" w:hAnsi="Candara"/>
          <w:sz w:val="24"/>
        </w:rPr>
        <w:t xml:space="preserve"> in verband met bepalen leerlingengewicht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13"/>
        <w:gridCol w:w="3260"/>
      </w:tblGrid>
      <w:tr w:rsidR="00642EC2" w:rsidRPr="00382B5D" w14:paraId="59E204D5" w14:textId="77777777" w:rsidTr="00CE7C71">
        <w:trPr>
          <w:trHeight w:val="410"/>
        </w:trPr>
        <w:tc>
          <w:tcPr>
            <w:tcW w:w="2905" w:type="dxa"/>
          </w:tcPr>
          <w:p w14:paraId="1AA44459" w14:textId="77777777" w:rsidR="00642EC2" w:rsidRPr="00382B5D" w:rsidRDefault="00642EC2" w:rsidP="00DF0259">
            <w:pPr>
              <w:tabs>
                <w:tab w:val="left" w:pos="3969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>Ouderverklaring</w:t>
            </w:r>
            <w:r w:rsidRPr="00382B5D">
              <w:rPr>
                <w:rFonts w:ascii="Candara" w:hAnsi="Candara" w:cs="Arial"/>
              </w:rPr>
              <w:tab/>
            </w:r>
            <w:r w:rsidRPr="00382B5D">
              <w:rPr>
                <w:rFonts w:ascii="Candara" w:hAnsi="Candara"/>
              </w:rPr>
              <w:t>m / v *)</w:t>
            </w:r>
          </w:p>
          <w:p w14:paraId="2ADED69C" w14:textId="77777777"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14:paraId="41DBF510" w14:textId="77777777" w:rsidR="00642EC2" w:rsidRPr="00382B5D" w:rsidRDefault="00642EC2" w:rsidP="00E93D0D">
            <w:pPr>
              <w:tabs>
                <w:tab w:val="left" w:pos="3758"/>
              </w:tabs>
              <w:rPr>
                <w:rFonts w:ascii="Candara" w:hAnsi="Candara"/>
                <w:b/>
                <w:bCs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2E555136" w14:textId="77777777" w:rsidR="00642EC2" w:rsidRPr="00382B5D" w:rsidRDefault="00642EC2" w:rsidP="00DF0259">
            <w:pPr>
              <w:tabs>
                <w:tab w:val="left" w:pos="3758"/>
              </w:tabs>
              <w:rPr>
                <w:rFonts w:ascii="Candara" w:hAnsi="Candara"/>
              </w:rPr>
            </w:pPr>
            <w:r w:rsidRPr="00382B5D">
              <w:rPr>
                <w:rFonts w:ascii="Candara" w:hAnsi="Candara"/>
                <w:b/>
                <w:bCs/>
              </w:rPr>
              <w:t xml:space="preserve">Ouder / Verzorger </w:t>
            </w:r>
            <w:r w:rsidR="00E93D0D">
              <w:rPr>
                <w:rFonts w:ascii="Candara" w:hAnsi="Candara"/>
                <w:b/>
                <w:bCs/>
              </w:rPr>
              <w:t xml:space="preserve"> </w:t>
            </w:r>
            <w:r w:rsidRPr="00382B5D">
              <w:rPr>
                <w:rFonts w:ascii="Candara" w:hAnsi="Candara" w:cs="Arial"/>
              </w:rPr>
              <w:tab/>
            </w:r>
          </w:p>
          <w:p w14:paraId="1A195BC3" w14:textId="77777777" w:rsidR="00642EC2" w:rsidRPr="00382B5D" w:rsidRDefault="00642EC2" w:rsidP="00DF0259">
            <w:pPr>
              <w:rPr>
                <w:rFonts w:ascii="Candara" w:hAnsi="Candara"/>
                <w:b/>
                <w:bCs/>
              </w:rPr>
            </w:pPr>
          </w:p>
        </w:tc>
      </w:tr>
      <w:tr w:rsidR="00642EC2" w:rsidRPr="00382B5D" w14:paraId="625AEAB0" w14:textId="77777777" w:rsidTr="00FA0A51">
        <w:trPr>
          <w:trHeight w:val="283"/>
        </w:trPr>
        <w:tc>
          <w:tcPr>
            <w:tcW w:w="2905" w:type="dxa"/>
          </w:tcPr>
          <w:p w14:paraId="4EE033AC" w14:textId="77777777" w:rsidR="00642EC2" w:rsidRPr="00382B5D" w:rsidRDefault="00642EC2" w:rsidP="00DF68F0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Achternaam</w:t>
            </w:r>
            <w:r w:rsidR="00CE7C71">
              <w:rPr>
                <w:rFonts w:ascii="Candara" w:hAnsi="Candara"/>
              </w:rPr>
              <w:t>:</w:t>
            </w:r>
            <w:r w:rsidRPr="00382B5D">
              <w:rPr>
                <w:rFonts w:ascii="Candara" w:hAnsi="Candara"/>
              </w:rPr>
              <w:t xml:space="preserve"> </w:t>
            </w:r>
            <w:r w:rsidR="00DF68F0">
              <w:rPr>
                <w:rFonts w:ascii="Candara" w:hAnsi="Candara"/>
              </w:rPr>
              <w:t xml:space="preserve"> </w:t>
            </w:r>
          </w:p>
        </w:tc>
        <w:tc>
          <w:tcPr>
            <w:tcW w:w="3613" w:type="dxa"/>
          </w:tcPr>
          <w:p w14:paraId="0A2B3497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68D35EF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5752AB0" w14:textId="77777777" w:rsidTr="00FA0A51">
        <w:trPr>
          <w:trHeight w:val="283"/>
        </w:trPr>
        <w:tc>
          <w:tcPr>
            <w:tcW w:w="2905" w:type="dxa"/>
          </w:tcPr>
          <w:p w14:paraId="54EA4C1C" w14:textId="77777777" w:rsidR="00642EC2" w:rsidRPr="00382B5D" w:rsidRDefault="00DF68F0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Voorletters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14:paraId="3B76B6C6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544E9349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4772BEF7" w14:textId="77777777" w:rsidTr="00FA0A51">
        <w:trPr>
          <w:trHeight w:val="283"/>
        </w:trPr>
        <w:tc>
          <w:tcPr>
            <w:tcW w:w="2905" w:type="dxa"/>
          </w:tcPr>
          <w:p w14:paraId="5AF3939A" w14:textId="77777777"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Adres:</w:t>
            </w:r>
          </w:p>
        </w:tc>
        <w:tc>
          <w:tcPr>
            <w:tcW w:w="3613" w:type="dxa"/>
          </w:tcPr>
          <w:p w14:paraId="4D7269D7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953305A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73148B59" w14:textId="77777777" w:rsidTr="00FA0A51">
        <w:trPr>
          <w:trHeight w:val="283"/>
        </w:trPr>
        <w:tc>
          <w:tcPr>
            <w:tcW w:w="2905" w:type="dxa"/>
          </w:tcPr>
          <w:p w14:paraId="1814F482" w14:textId="77777777" w:rsidR="00642EC2" w:rsidRPr="00382B5D" w:rsidRDefault="00642EC2" w:rsidP="00CE7C71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Postcode</w:t>
            </w:r>
            <w:r w:rsidR="00CE7C71">
              <w:rPr>
                <w:rFonts w:ascii="Candara" w:hAnsi="Candara"/>
              </w:rPr>
              <w:t xml:space="preserve"> en w</w:t>
            </w:r>
            <w:r w:rsidRPr="00382B5D">
              <w:rPr>
                <w:rFonts w:ascii="Candara" w:hAnsi="Candara"/>
              </w:rPr>
              <w:t>oonplaats</w:t>
            </w:r>
            <w:r w:rsidR="00CE7C71">
              <w:rPr>
                <w:rFonts w:ascii="Candara" w:hAnsi="Candara"/>
              </w:rPr>
              <w:t>:</w:t>
            </w:r>
          </w:p>
        </w:tc>
        <w:tc>
          <w:tcPr>
            <w:tcW w:w="3613" w:type="dxa"/>
          </w:tcPr>
          <w:p w14:paraId="76F4CC7B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8557FCC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17E81A07" w14:textId="77777777" w:rsidTr="00FA0A51">
        <w:trPr>
          <w:trHeight w:val="283"/>
        </w:trPr>
        <w:tc>
          <w:tcPr>
            <w:tcW w:w="2905" w:type="dxa"/>
          </w:tcPr>
          <w:p w14:paraId="7632D827" w14:textId="77777777" w:rsidR="00642EC2" w:rsidRPr="00382B5D" w:rsidRDefault="00642EC2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Geboortedatum:</w:t>
            </w:r>
          </w:p>
        </w:tc>
        <w:tc>
          <w:tcPr>
            <w:tcW w:w="3613" w:type="dxa"/>
          </w:tcPr>
          <w:p w14:paraId="179B5611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D41946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7335602B" w14:textId="77777777" w:rsidTr="00FA0A51">
        <w:trPr>
          <w:trHeight w:val="283"/>
        </w:trPr>
        <w:tc>
          <w:tcPr>
            <w:tcW w:w="2905" w:type="dxa"/>
          </w:tcPr>
          <w:p w14:paraId="3E3B3EC2" w14:textId="77777777" w:rsidR="00297444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Geboorteland:</w:t>
            </w:r>
          </w:p>
        </w:tc>
        <w:tc>
          <w:tcPr>
            <w:tcW w:w="3613" w:type="dxa"/>
          </w:tcPr>
          <w:p w14:paraId="01E36582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0BB9D537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3870B80A" w14:textId="77777777" w:rsidTr="00FA0A51">
        <w:trPr>
          <w:trHeight w:val="283"/>
        </w:trPr>
        <w:tc>
          <w:tcPr>
            <w:tcW w:w="2905" w:type="dxa"/>
          </w:tcPr>
          <w:p w14:paraId="61B74380" w14:textId="77777777" w:rsidR="00297444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Nationaliteit:</w:t>
            </w:r>
          </w:p>
        </w:tc>
        <w:tc>
          <w:tcPr>
            <w:tcW w:w="3613" w:type="dxa"/>
          </w:tcPr>
          <w:p w14:paraId="4EA57A2A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3D4C6FFB" w14:textId="77777777" w:rsidR="00297444" w:rsidRPr="00382B5D" w:rsidRDefault="00297444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32A7BF0A" w14:textId="77777777" w:rsidTr="00FA0A51">
        <w:trPr>
          <w:trHeight w:val="283"/>
        </w:trPr>
        <w:tc>
          <w:tcPr>
            <w:tcW w:w="2905" w:type="dxa"/>
          </w:tcPr>
          <w:p w14:paraId="575138E3" w14:textId="77777777" w:rsidR="00642EC2" w:rsidRPr="00382B5D" w:rsidRDefault="00297444" w:rsidP="00FC36C4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Tel</w:t>
            </w:r>
            <w:r w:rsidR="00FC36C4">
              <w:rPr>
                <w:rFonts w:ascii="Candara" w:hAnsi="Candara"/>
              </w:rPr>
              <w:t>elefoonnummer</w:t>
            </w:r>
            <w:r w:rsidRPr="00382B5D">
              <w:rPr>
                <w:rFonts w:ascii="Candara" w:hAnsi="Candara"/>
              </w:rPr>
              <w:t xml:space="preserve"> vast:</w:t>
            </w:r>
          </w:p>
        </w:tc>
        <w:tc>
          <w:tcPr>
            <w:tcW w:w="3613" w:type="dxa"/>
          </w:tcPr>
          <w:p w14:paraId="620053D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419CAD0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366D72B8" w14:textId="77777777" w:rsidTr="00FA0A51">
        <w:trPr>
          <w:trHeight w:val="283"/>
        </w:trPr>
        <w:tc>
          <w:tcPr>
            <w:tcW w:w="2905" w:type="dxa"/>
          </w:tcPr>
          <w:p w14:paraId="6858AB03" w14:textId="77777777" w:rsidR="00642EC2" w:rsidRPr="00382B5D" w:rsidRDefault="00642EC2" w:rsidP="00FC36C4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Tel</w:t>
            </w:r>
            <w:r w:rsidR="009A03D3">
              <w:rPr>
                <w:rFonts w:ascii="Candara" w:hAnsi="Candara"/>
              </w:rPr>
              <w:t>efoonnum</w:t>
            </w:r>
            <w:r w:rsidR="00FC36C4">
              <w:rPr>
                <w:rFonts w:ascii="Candara" w:hAnsi="Candara"/>
              </w:rPr>
              <w:t>mer</w:t>
            </w:r>
            <w:r w:rsidR="00297444" w:rsidRPr="00382B5D">
              <w:rPr>
                <w:rFonts w:ascii="Candara" w:hAnsi="Candara"/>
              </w:rPr>
              <w:t xml:space="preserve"> mobiel:</w:t>
            </w:r>
          </w:p>
        </w:tc>
        <w:tc>
          <w:tcPr>
            <w:tcW w:w="3613" w:type="dxa"/>
          </w:tcPr>
          <w:p w14:paraId="2CA57DC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63D67C5A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297444" w:rsidRPr="00382B5D" w14:paraId="179C9740" w14:textId="77777777" w:rsidTr="00FA0A51">
        <w:trPr>
          <w:trHeight w:val="283"/>
        </w:trPr>
        <w:tc>
          <w:tcPr>
            <w:tcW w:w="2905" w:type="dxa"/>
          </w:tcPr>
          <w:p w14:paraId="1FD6D782" w14:textId="77777777" w:rsidR="00297444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Telefoonnr(s) geheim?</w:t>
            </w:r>
          </w:p>
        </w:tc>
        <w:tc>
          <w:tcPr>
            <w:tcW w:w="3613" w:type="dxa"/>
          </w:tcPr>
          <w:p w14:paraId="101667D4" w14:textId="77777777"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14:paraId="4699DC13" w14:textId="77777777" w:rsidR="00297444" w:rsidRPr="00382B5D" w:rsidRDefault="00427742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ja/nee *</w:t>
            </w:r>
          </w:p>
        </w:tc>
      </w:tr>
      <w:tr w:rsidR="00642EC2" w:rsidRPr="00382B5D" w14:paraId="5AFF18C9" w14:textId="77777777" w:rsidTr="00FA0A51">
        <w:trPr>
          <w:trHeight w:val="283"/>
        </w:trPr>
        <w:tc>
          <w:tcPr>
            <w:tcW w:w="2905" w:type="dxa"/>
          </w:tcPr>
          <w:p w14:paraId="6D633DA0" w14:textId="77777777" w:rsidR="00642EC2" w:rsidRPr="00382B5D" w:rsidRDefault="00297444" w:rsidP="00DF0259">
            <w:pPr>
              <w:rPr>
                <w:rFonts w:ascii="Candara" w:hAnsi="Candara"/>
                <w:highlight w:val="yellow"/>
              </w:rPr>
            </w:pPr>
            <w:r w:rsidRPr="00382B5D">
              <w:rPr>
                <w:rFonts w:ascii="Candara" w:hAnsi="Candara"/>
              </w:rPr>
              <w:t>E-mailadres:</w:t>
            </w:r>
          </w:p>
        </w:tc>
        <w:tc>
          <w:tcPr>
            <w:tcW w:w="3613" w:type="dxa"/>
          </w:tcPr>
          <w:p w14:paraId="134018FE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1D0B711D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3A5690A" w14:textId="77777777" w:rsidTr="00FA0A51">
        <w:trPr>
          <w:trHeight w:val="283"/>
        </w:trPr>
        <w:tc>
          <w:tcPr>
            <w:tcW w:w="2905" w:type="dxa"/>
          </w:tcPr>
          <w:p w14:paraId="0766BA27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Relatie tot kind:</w:t>
            </w:r>
          </w:p>
        </w:tc>
        <w:tc>
          <w:tcPr>
            <w:tcW w:w="3613" w:type="dxa"/>
          </w:tcPr>
          <w:p w14:paraId="0B002990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047200D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2B8855EB" w14:textId="77777777" w:rsidTr="00FA0A51">
        <w:trPr>
          <w:trHeight w:val="283"/>
        </w:trPr>
        <w:tc>
          <w:tcPr>
            <w:tcW w:w="2905" w:type="dxa"/>
          </w:tcPr>
          <w:p w14:paraId="5BBB8810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Burgerlijke staat:</w:t>
            </w:r>
          </w:p>
        </w:tc>
        <w:tc>
          <w:tcPr>
            <w:tcW w:w="3613" w:type="dxa"/>
          </w:tcPr>
          <w:p w14:paraId="445FA913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14:paraId="24E620E2" w14:textId="77777777" w:rsidR="00642EC2" w:rsidRPr="00382B5D" w:rsidRDefault="00642EC2" w:rsidP="00DF0259">
            <w:pPr>
              <w:rPr>
                <w:rFonts w:ascii="Candara" w:hAnsi="Candara"/>
              </w:rPr>
            </w:pPr>
          </w:p>
        </w:tc>
      </w:tr>
      <w:tr w:rsidR="00642EC2" w:rsidRPr="00382B5D" w14:paraId="61AF5A7D" w14:textId="77777777" w:rsidTr="00FA0A51">
        <w:trPr>
          <w:trHeight w:val="283"/>
        </w:trPr>
        <w:tc>
          <w:tcPr>
            <w:tcW w:w="2905" w:type="dxa"/>
          </w:tcPr>
          <w:p w14:paraId="2854EDB7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Ouderlijk gezag:</w:t>
            </w:r>
          </w:p>
        </w:tc>
        <w:tc>
          <w:tcPr>
            <w:tcW w:w="3613" w:type="dxa"/>
          </w:tcPr>
          <w:p w14:paraId="5D305B0C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  <w:tc>
          <w:tcPr>
            <w:tcW w:w="3260" w:type="dxa"/>
          </w:tcPr>
          <w:p w14:paraId="2321C5D6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</w:t>
            </w:r>
          </w:p>
        </w:tc>
      </w:tr>
      <w:tr w:rsidR="00642EC2" w:rsidRPr="00382B5D" w14:paraId="08FA2E87" w14:textId="77777777" w:rsidTr="00FA0A51">
        <w:trPr>
          <w:trHeight w:val="283"/>
        </w:trPr>
        <w:tc>
          <w:tcPr>
            <w:tcW w:w="2905" w:type="dxa"/>
          </w:tcPr>
          <w:p w14:paraId="1F2F4CA5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Eenoudergezin:</w:t>
            </w:r>
          </w:p>
        </w:tc>
        <w:tc>
          <w:tcPr>
            <w:tcW w:w="3613" w:type="dxa"/>
          </w:tcPr>
          <w:p w14:paraId="749C2A9C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14:paraId="261B8641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14:paraId="02D74B08" w14:textId="77777777" w:rsidTr="00FA0A51">
        <w:trPr>
          <w:trHeight w:val="283"/>
        </w:trPr>
        <w:tc>
          <w:tcPr>
            <w:tcW w:w="2905" w:type="dxa"/>
          </w:tcPr>
          <w:p w14:paraId="00D7AC64" w14:textId="77777777" w:rsidR="00642EC2" w:rsidRPr="00382B5D" w:rsidRDefault="00A205C6" w:rsidP="00DF02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Vluchteling</w:t>
            </w:r>
            <w:r w:rsidR="00297444" w:rsidRPr="00382B5D">
              <w:rPr>
                <w:rFonts w:ascii="Candara" w:hAnsi="Candara"/>
              </w:rPr>
              <w:t>status:</w:t>
            </w:r>
          </w:p>
        </w:tc>
        <w:tc>
          <w:tcPr>
            <w:tcW w:w="3613" w:type="dxa"/>
          </w:tcPr>
          <w:p w14:paraId="6CFD2668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  <w:tc>
          <w:tcPr>
            <w:tcW w:w="3260" w:type="dxa"/>
          </w:tcPr>
          <w:p w14:paraId="46B758D2" w14:textId="77777777" w:rsidR="00642EC2" w:rsidRPr="00382B5D" w:rsidRDefault="00297444" w:rsidP="00DF0259">
            <w:pPr>
              <w:rPr>
                <w:rFonts w:ascii="Candara" w:hAnsi="Candara"/>
              </w:rPr>
            </w:pPr>
            <w:r w:rsidRPr="00382B5D">
              <w:rPr>
                <w:rFonts w:ascii="Candara" w:hAnsi="Candara"/>
              </w:rPr>
              <w:t>ja/nee *)</w:t>
            </w:r>
          </w:p>
        </w:tc>
      </w:tr>
      <w:tr w:rsidR="00642EC2" w:rsidRPr="00382B5D" w14:paraId="06122F9E" w14:textId="77777777" w:rsidTr="00FA0A51">
        <w:trPr>
          <w:trHeight w:val="283"/>
        </w:trPr>
        <w:tc>
          <w:tcPr>
            <w:tcW w:w="2905" w:type="dxa"/>
          </w:tcPr>
          <w:p w14:paraId="1866241C" w14:textId="2717A488" w:rsidR="00642EC2" w:rsidRPr="00382B5D" w:rsidRDefault="009D30C8" w:rsidP="009D30C8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</w:t>
            </w:r>
            <w:r w:rsidR="007C5608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gevolgd in Nederland:</w:t>
            </w:r>
          </w:p>
          <w:p w14:paraId="2184147A" w14:textId="77777777" w:rsidR="009D30C8" w:rsidRPr="00382B5D" w:rsidRDefault="009D30C8" w:rsidP="00135EFD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(</w:t>
            </w:r>
            <w:r w:rsidR="00135EFD">
              <w:rPr>
                <w:rFonts w:ascii="Candara" w:hAnsi="Candara" w:cs="Arial"/>
              </w:rPr>
              <w:t>kruis</w:t>
            </w:r>
            <w:r w:rsidRPr="00382B5D">
              <w:rPr>
                <w:rFonts w:ascii="Candara" w:hAnsi="Candara" w:cs="Arial"/>
              </w:rPr>
              <w:t xml:space="preserve"> de hoo</w:t>
            </w:r>
            <w:r w:rsidR="00135EFD">
              <w:rPr>
                <w:rFonts w:ascii="Candara" w:hAnsi="Candara" w:cs="Arial"/>
              </w:rPr>
              <w:t>gst genoten opleiding aan</w:t>
            </w:r>
            <w:r w:rsidRPr="00382B5D">
              <w:rPr>
                <w:rFonts w:ascii="Candara" w:hAnsi="Candara" w:cs="Arial"/>
              </w:rPr>
              <w:t>)</w:t>
            </w:r>
          </w:p>
        </w:tc>
        <w:tc>
          <w:tcPr>
            <w:tcW w:w="3613" w:type="dxa"/>
          </w:tcPr>
          <w:p w14:paraId="63124FAE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14:paraId="5087AB5D" w14:textId="77777777" w:rsidR="009D30C8" w:rsidRPr="00382B5D" w:rsidRDefault="009D30C8" w:rsidP="009D30C8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14:paraId="7FC5F0DD" w14:textId="77777777" w:rsidR="009D30C8" w:rsidRPr="00382B5D" w:rsidRDefault="009D30C8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(v)so-zmlk</w:t>
            </w:r>
          </w:p>
          <w:p w14:paraId="67B64592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14:paraId="5697D279" w14:textId="77777777" w:rsidR="009D30C8" w:rsidRPr="00382B5D" w:rsidRDefault="009D30C8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14:paraId="19723D08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vmbo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bl/kl</w:t>
            </w:r>
            <w:r w:rsidRPr="00382B5D">
              <w:rPr>
                <w:rFonts w:ascii="Candara" w:hAnsi="Candara" w:cs="Arial"/>
                <w:color w:val="auto"/>
              </w:rPr>
              <w:t>, lts, lhno</w:t>
            </w:r>
          </w:p>
          <w:p w14:paraId="4E9C23E9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14:paraId="571A90D6" w14:textId="77777777" w:rsidR="009D30C8" w:rsidRPr="00382B5D" w:rsidRDefault="00010EE3" w:rsidP="009D30C8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voortgezet onderwijs b.v. (m)ulo, mavo, vmbo gl/tl, havo, vwo</w:t>
            </w:r>
          </w:p>
          <w:p w14:paraId="313350DD" w14:textId="77777777" w:rsidR="009D30C8" w:rsidRPr="00382B5D" w:rsidRDefault="009D30C8" w:rsidP="009D30C8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14:paraId="18B1F013" w14:textId="77777777" w:rsidR="009D30C8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="009D30C8" w:rsidRPr="00382B5D">
              <w:rPr>
                <w:rFonts w:ascii="Candara" w:hAnsi="Candara" w:cs="Arial"/>
                <w:color w:val="auto"/>
              </w:rPr>
              <w:t xml:space="preserve"> 2 </w:t>
            </w:r>
            <w:r w:rsidRPr="00382B5D">
              <w:rPr>
                <w:rFonts w:ascii="Candara" w:hAnsi="Candara" w:cs="Arial"/>
                <w:color w:val="auto"/>
              </w:rPr>
              <w:t>jaar overig voortgezet onderwijs (m)ulo, mavo, vmbo gl/tl, havo, vwo</w:t>
            </w:r>
          </w:p>
          <w:p w14:paraId="7D53CECF" w14:textId="77777777"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14:paraId="1331C719" w14:textId="77777777" w:rsidR="00010EE3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14:paraId="77AFD322" w14:textId="77777777" w:rsidR="00642EC2" w:rsidRPr="00382B5D" w:rsidRDefault="00010EE3" w:rsidP="009D30C8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  <w:tc>
          <w:tcPr>
            <w:tcW w:w="3260" w:type="dxa"/>
          </w:tcPr>
          <w:p w14:paraId="2F43C360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bCs/>
                <w:color w:val="auto"/>
              </w:rPr>
              <w:t>O Categorie 1</w:t>
            </w:r>
          </w:p>
          <w:p w14:paraId="55AB15D0" w14:textId="77777777"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basisonderwijs</w:t>
            </w:r>
          </w:p>
          <w:p w14:paraId="1F70A189" w14:textId="77777777" w:rsidR="00010EE3" w:rsidRPr="00382B5D" w:rsidRDefault="00010EE3" w:rsidP="00010EE3">
            <w:pPr>
              <w:pStyle w:val="Default"/>
              <w:numPr>
                <w:ilvl w:val="0"/>
                <w:numId w:val="14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 (v)so-zmlk</w:t>
            </w:r>
          </w:p>
          <w:p w14:paraId="3EF1B77F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2</w:t>
            </w:r>
          </w:p>
          <w:p w14:paraId="5A195BDA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praktijkonderwijs/LWOO </w:t>
            </w:r>
          </w:p>
          <w:p w14:paraId="19E5966F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vmbo bl/kl, lts, lhno</w:t>
            </w:r>
          </w:p>
          <w:p w14:paraId="17C8EACE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LBO</w:t>
            </w:r>
          </w:p>
          <w:p w14:paraId="11E4A972" w14:textId="77777777" w:rsidR="00010EE3" w:rsidRPr="00382B5D" w:rsidRDefault="00010EE3" w:rsidP="00010EE3">
            <w:pPr>
              <w:pStyle w:val="Default"/>
              <w:numPr>
                <w:ilvl w:val="0"/>
                <w:numId w:val="15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Max.</w:t>
            </w:r>
            <w:r w:rsidRPr="00382B5D">
              <w:rPr>
                <w:rFonts w:ascii="Candara" w:hAnsi="Candara" w:cs="Arial"/>
                <w:color w:val="auto"/>
              </w:rPr>
              <w:t xml:space="preserve"> 2 jaar voortgezet onderwijs b.v. (m)ulo, mavo, vmbo gl/tl, havo, vwo</w:t>
            </w:r>
          </w:p>
          <w:p w14:paraId="0C452E45" w14:textId="77777777" w:rsidR="00010EE3" w:rsidRPr="00382B5D" w:rsidRDefault="00010EE3" w:rsidP="00010EE3">
            <w:pPr>
              <w:pStyle w:val="Default"/>
              <w:rPr>
                <w:rFonts w:ascii="Candara" w:hAnsi="Candara" w:cs="Arial"/>
                <w:b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O Categorie 3</w:t>
            </w:r>
          </w:p>
          <w:p w14:paraId="550CB4DA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b/>
                <w:color w:val="auto"/>
              </w:rPr>
              <w:t>Meer dan</w:t>
            </w:r>
            <w:r w:rsidRPr="00382B5D">
              <w:rPr>
                <w:rFonts w:ascii="Candara" w:hAnsi="Candara" w:cs="Arial"/>
                <w:color w:val="auto"/>
              </w:rPr>
              <w:t xml:space="preserve"> 2 jaar overig voortgezet onderwijs (m)ulo, mavo, vmbo gl/tl, havo, vwo</w:t>
            </w:r>
          </w:p>
          <w:p w14:paraId="6382FA57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MBO</w:t>
            </w:r>
          </w:p>
          <w:p w14:paraId="32CAD211" w14:textId="77777777" w:rsidR="00642EC2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HBO</w:t>
            </w:r>
          </w:p>
          <w:p w14:paraId="29E9B6AF" w14:textId="77777777" w:rsidR="00010EE3" w:rsidRPr="00382B5D" w:rsidRDefault="00010EE3" w:rsidP="00010EE3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WO</w:t>
            </w:r>
          </w:p>
        </w:tc>
      </w:tr>
      <w:tr w:rsidR="00917FD3" w:rsidRPr="00382B5D" w14:paraId="1A3C3263" w14:textId="77777777" w:rsidTr="00FA0A51">
        <w:trPr>
          <w:trHeight w:val="283"/>
        </w:trPr>
        <w:tc>
          <w:tcPr>
            <w:tcW w:w="2905" w:type="dxa"/>
          </w:tcPr>
          <w:p w14:paraId="02B9844A" w14:textId="77777777" w:rsidR="00917FD3" w:rsidRPr="00382B5D" w:rsidRDefault="00917FD3" w:rsidP="00B955E7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Opleiding gevolg</w:t>
            </w:r>
            <w:r w:rsidR="008873E9">
              <w:rPr>
                <w:rFonts w:ascii="Candara" w:hAnsi="Candara" w:cs="Arial"/>
              </w:rPr>
              <w:t>d</w:t>
            </w:r>
            <w:r w:rsidR="00B955E7">
              <w:rPr>
                <w:rFonts w:ascii="Candara" w:hAnsi="Candara" w:cs="Arial"/>
              </w:rPr>
              <w:t xml:space="preserve"> </w:t>
            </w:r>
            <w:r w:rsidRPr="00382B5D">
              <w:rPr>
                <w:rFonts w:ascii="Candara" w:hAnsi="Candara" w:cs="Arial"/>
              </w:rPr>
              <w:t>in het buitenland</w:t>
            </w:r>
          </w:p>
        </w:tc>
        <w:tc>
          <w:tcPr>
            <w:tcW w:w="3613" w:type="dxa"/>
          </w:tcPr>
          <w:p w14:paraId="2214ADBA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 xml:space="preserve">O Nee </w:t>
            </w:r>
            <w:r w:rsidR="00B955E7">
              <w:rPr>
                <w:rFonts w:ascii="Candara" w:hAnsi="Candara" w:cs="Arial"/>
                <w:color w:val="auto"/>
              </w:rPr>
              <w:t xml:space="preserve"> </w:t>
            </w:r>
            <w:r w:rsidRPr="00382B5D">
              <w:rPr>
                <w:rFonts w:ascii="Candara" w:hAnsi="Candara" w:cs="Arial"/>
                <w:color w:val="auto"/>
              </w:rPr>
              <w:t>O Ja, in</w:t>
            </w:r>
          </w:p>
        </w:tc>
        <w:tc>
          <w:tcPr>
            <w:tcW w:w="3260" w:type="dxa"/>
          </w:tcPr>
          <w:p w14:paraId="0E597DCF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O Nee O Ja, in</w:t>
            </w:r>
          </w:p>
        </w:tc>
      </w:tr>
      <w:tr w:rsidR="00917FD3" w:rsidRPr="00382B5D" w14:paraId="47340339" w14:textId="77777777" w:rsidTr="00FA0A51">
        <w:trPr>
          <w:trHeight w:val="283"/>
        </w:trPr>
        <w:tc>
          <w:tcPr>
            <w:tcW w:w="2905" w:type="dxa"/>
          </w:tcPr>
          <w:p w14:paraId="1265BEAF" w14:textId="77777777"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Naam en duur opleiding:</w:t>
            </w:r>
          </w:p>
        </w:tc>
        <w:tc>
          <w:tcPr>
            <w:tcW w:w="3613" w:type="dxa"/>
          </w:tcPr>
          <w:p w14:paraId="6450F452" w14:textId="77777777"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  <w:tc>
          <w:tcPr>
            <w:tcW w:w="3260" w:type="dxa"/>
          </w:tcPr>
          <w:p w14:paraId="10B9E933" w14:textId="77777777" w:rsidR="00917FD3" w:rsidRPr="00382B5D" w:rsidRDefault="00917FD3" w:rsidP="00255BF8">
            <w:pPr>
              <w:pStyle w:val="Default"/>
              <w:rPr>
                <w:rFonts w:ascii="Candara" w:hAnsi="Candara" w:cs="Arial"/>
                <w:color w:val="auto"/>
              </w:rPr>
            </w:pPr>
            <w:r w:rsidRPr="00382B5D">
              <w:rPr>
                <w:rFonts w:ascii="Candara" w:hAnsi="Candara" w:cs="Arial"/>
                <w:color w:val="auto"/>
              </w:rPr>
              <w:t>….. jaar</w:t>
            </w:r>
          </w:p>
        </w:tc>
      </w:tr>
      <w:tr w:rsidR="00917FD3" w:rsidRPr="00382B5D" w14:paraId="0B571725" w14:textId="77777777" w:rsidTr="00FA0A51">
        <w:trPr>
          <w:trHeight w:val="283"/>
        </w:trPr>
        <w:tc>
          <w:tcPr>
            <w:tcW w:w="2905" w:type="dxa"/>
          </w:tcPr>
          <w:p w14:paraId="316C764D" w14:textId="77777777" w:rsidR="00917FD3" w:rsidRPr="00382B5D" w:rsidRDefault="00917FD3" w:rsidP="00917FD3">
            <w:pPr>
              <w:rPr>
                <w:rFonts w:ascii="Candara" w:hAnsi="Candara" w:cs="Arial"/>
              </w:rPr>
            </w:pPr>
            <w:r w:rsidRPr="00382B5D">
              <w:rPr>
                <w:rFonts w:ascii="Candara" w:hAnsi="Candara" w:cs="Arial"/>
              </w:rPr>
              <w:t>Type onderwijs:</w:t>
            </w:r>
          </w:p>
        </w:tc>
        <w:tc>
          <w:tcPr>
            <w:tcW w:w="3613" w:type="dxa"/>
          </w:tcPr>
          <w:p w14:paraId="29034496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color w:val="auto"/>
              </w:rPr>
            </w:pPr>
          </w:p>
        </w:tc>
        <w:tc>
          <w:tcPr>
            <w:tcW w:w="3260" w:type="dxa"/>
          </w:tcPr>
          <w:p w14:paraId="7D6AF572" w14:textId="77777777" w:rsidR="00917FD3" w:rsidRPr="00382B5D" w:rsidRDefault="00917FD3" w:rsidP="00917FD3">
            <w:pPr>
              <w:pStyle w:val="Default"/>
              <w:rPr>
                <w:rFonts w:ascii="Candara" w:hAnsi="Candara" w:cs="Arial"/>
                <w:b/>
                <w:bCs/>
                <w:color w:val="auto"/>
              </w:rPr>
            </w:pPr>
          </w:p>
        </w:tc>
      </w:tr>
    </w:tbl>
    <w:p w14:paraId="271F9C51" w14:textId="77777777" w:rsidR="009975C1" w:rsidRDefault="009975C1" w:rsidP="00453A01">
      <w:pPr>
        <w:rPr>
          <w:rFonts w:ascii="Candara" w:hAnsi="Candara"/>
          <w:i/>
          <w:iCs/>
        </w:rPr>
      </w:pPr>
    </w:p>
    <w:p w14:paraId="6F41FCD3" w14:textId="77777777" w:rsidR="00EE1067" w:rsidRDefault="00EE1067" w:rsidP="00453A01">
      <w:pPr>
        <w:rPr>
          <w:rFonts w:ascii="Candara" w:hAnsi="Candara"/>
          <w:i/>
          <w:iCs/>
        </w:rPr>
      </w:pPr>
    </w:p>
    <w:p w14:paraId="518D2323" w14:textId="77777777" w:rsidR="00EE1067" w:rsidRPr="00EE1067" w:rsidRDefault="00EE1067" w:rsidP="00453A01">
      <w:pPr>
        <w:rPr>
          <w:rFonts w:ascii="Candara" w:hAnsi="Candara"/>
          <w:b/>
          <w:i/>
          <w:iCs/>
        </w:rPr>
      </w:pPr>
    </w:p>
    <w:p w14:paraId="02BC99E9" w14:textId="77777777" w:rsidR="00981572" w:rsidRDefault="00917FD3" w:rsidP="00B91C22">
      <w:pPr>
        <w:pStyle w:val="Rinykopnumm"/>
        <w:rPr>
          <w:rFonts w:ascii="Candara" w:hAnsi="Candara"/>
          <w:sz w:val="24"/>
        </w:rPr>
      </w:pPr>
      <w:r w:rsidRPr="00382B5D">
        <w:rPr>
          <w:rFonts w:ascii="Candara" w:hAnsi="Candara"/>
          <w:sz w:val="24"/>
        </w:rPr>
        <w:lastRenderedPageBreak/>
        <w:t>Ondertekening</w:t>
      </w:r>
    </w:p>
    <w:p w14:paraId="186921E4" w14:textId="510FB71E" w:rsidR="00917FD3" w:rsidRDefault="007F78A3" w:rsidP="00B955E7">
      <w:pPr>
        <w:pStyle w:val="Rinytekst11"/>
        <w:rPr>
          <w:rFonts w:ascii="Candara" w:hAnsi="Candara"/>
        </w:rPr>
      </w:pPr>
      <w:r>
        <w:rPr>
          <w:rFonts w:ascii="Candara" w:hAnsi="Candara"/>
        </w:rPr>
        <w:t>In verband  met privacywetgeving vragen wij u</w:t>
      </w:r>
      <w:r w:rsidR="007C5608">
        <w:rPr>
          <w:rFonts w:ascii="Candara" w:hAnsi="Candara"/>
        </w:rPr>
        <w:t>w</w:t>
      </w:r>
      <w:r>
        <w:rPr>
          <w:rFonts w:ascii="Candara" w:hAnsi="Candara"/>
        </w:rPr>
        <w:t xml:space="preserve"> toestemming voor de volgende zaken:</w:t>
      </w:r>
    </w:p>
    <w:p w14:paraId="62F0DF33" w14:textId="77777777" w:rsidR="007C5608" w:rsidRPr="00382B5D" w:rsidRDefault="007C5608" w:rsidP="00B955E7">
      <w:pPr>
        <w:pStyle w:val="Rinytekst11"/>
        <w:rPr>
          <w:rFonts w:ascii="Candara" w:hAnsi="Candara"/>
        </w:rPr>
      </w:pPr>
    </w:p>
    <w:tbl>
      <w:tblPr>
        <w:tblW w:w="8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5"/>
      </w:tblGrid>
      <w:tr w:rsidR="00E563CE" w:rsidRPr="00382B5D" w14:paraId="57C68195" w14:textId="77777777" w:rsidTr="00C47E02">
        <w:trPr>
          <w:trHeight w:val="2450"/>
        </w:trPr>
        <w:tc>
          <w:tcPr>
            <w:tcW w:w="8975" w:type="dxa"/>
            <w:shd w:val="clear" w:color="auto" w:fill="auto"/>
          </w:tcPr>
          <w:p w14:paraId="785C23E5" w14:textId="77777777" w:rsidR="00E563CE" w:rsidRDefault="00E563CE" w:rsidP="00FA0A51">
            <w:pPr>
              <w:rPr>
                <w:rFonts w:ascii="Candara" w:hAnsi="Candara"/>
              </w:rPr>
            </w:pPr>
          </w:p>
          <w:p w14:paraId="01D9F85D" w14:textId="64559E8A" w:rsidR="00E563CE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</w:t>
            </w:r>
            <w:r>
              <w:rPr>
                <w:rFonts w:ascii="Candara" w:hAnsi="Candara"/>
              </w:rPr>
              <w:t>,</w:t>
            </w:r>
            <w:r w:rsidRPr="00382B5D">
              <w:rPr>
                <w:rFonts w:ascii="Candara" w:hAnsi="Candara"/>
              </w:rPr>
              <w:t xml:space="preserve">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op de hoogte </w:t>
            </w:r>
            <w:r>
              <w:rPr>
                <w:rFonts w:ascii="Candara" w:hAnsi="Candara"/>
              </w:rPr>
              <w:t xml:space="preserve">ben </w:t>
            </w:r>
            <w:r w:rsidRPr="00382B5D">
              <w:rPr>
                <w:rFonts w:ascii="Candara" w:hAnsi="Candara"/>
              </w:rPr>
              <w:t>van de klachtenregeling</w:t>
            </w:r>
            <w:r>
              <w:rPr>
                <w:rFonts w:ascii="Candara" w:hAnsi="Candara"/>
              </w:rPr>
              <w:t xml:space="preserve">. </w:t>
            </w:r>
          </w:p>
          <w:p w14:paraId="0E2EF120" w14:textId="77777777" w:rsidR="00E563CE" w:rsidRDefault="00E563CE" w:rsidP="00FA0A51">
            <w:pPr>
              <w:rPr>
                <w:rFonts w:ascii="Candara" w:hAnsi="Candara"/>
              </w:rPr>
            </w:pPr>
          </w:p>
          <w:p w14:paraId="2219B81E" w14:textId="4C11F32A" w:rsidR="00E563CE" w:rsidRPr="00382B5D" w:rsidRDefault="00E563CE" w:rsidP="00FA0A5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 hierbij, dat ik op de hoogte ben van het protocol ‘sociale media’</w:t>
            </w:r>
            <w:r w:rsidRPr="00382B5D">
              <w:rPr>
                <w:rFonts w:ascii="Candara" w:hAnsi="Candara"/>
              </w:rPr>
              <w:t>.</w:t>
            </w:r>
          </w:p>
          <w:p w14:paraId="39E51B63" w14:textId="77777777" w:rsidR="00E563CE" w:rsidRDefault="00E563CE" w:rsidP="007F78A3">
            <w:pPr>
              <w:rPr>
                <w:rFonts w:ascii="Candara" w:hAnsi="Candara"/>
              </w:rPr>
            </w:pPr>
          </w:p>
          <w:p w14:paraId="4FB91072" w14:textId="77777777" w:rsidR="00E563CE" w:rsidRDefault="00E563CE" w:rsidP="007F78A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Ik verklaar</w:t>
            </w:r>
            <w:r w:rsidRPr="00382B5D">
              <w:rPr>
                <w:rFonts w:ascii="Candara" w:hAnsi="Candara"/>
              </w:rPr>
              <w:t xml:space="preserve"> hierbij dat </w:t>
            </w:r>
            <w:r>
              <w:rPr>
                <w:rFonts w:ascii="Candara" w:hAnsi="Candara"/>
              </w:rPr>
              <w:t>ik</w:t>
            </w:r>
            <w:r w:rsidRPr="00382B5D">
              <w:rPr>
                <w:rFonts w:ascii="Candara" w:hAnsi="Candara"/>
              </w:rPr>
              <w:t xml:space="preserve"> de grondslag, uitgangspunten en doelstellin</w:t>
            </w:r>
            <w:r>
              <w:rPr>
                <w:rFonts w:ascii="Candara" w:hAnsi="Candara"/>
              </w:rPr>
              <w:t>gen van de school onderschrijf</w:t>
            </w:r>
            <w:r w:rsidRPr="00382B5D">
              <w:rPr>
                <w:rFonts w:ascii="Candara" w:hAnsi="Candara"/>
              </w:rPr>
              <w:t>.</w:t>
            </w:r>
          </w:p>
          <w:p w14:paraId="09B8C314" w14:textId="77777777" w:rsidR="00E563CE" w:rsidRPr="00382B5D" w:rsidRDefault="00E563CE" w:rsidP="007F78A3">
            <w:pPr>
              <w:rPr>
                <w:rFonts w:ascii="Candara" w:hAnsi="Candara"/>
              </w:rPr>
            </w:pPr>
          </w:p>
        </w:tc>
      </w:tr>
      <w:tr w:rsidR="00E563CE" w:rsidRPr="00382B5D" w14:paraId="72C22DEC" w14:textId="77777777" w:rsidTr="00E563CE">
        <w:tc>
          <w:tcPr>
            <w:tcW w:w="8975" w:type="dxa"/>
            <w:shd w:val="clear" w:color="auto" w:fill="auto"/>
          </w:tcPr>
          <w:p w14:paraId="38A01CD6" w14:textId="77777777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14:paraId="6829CD78" w14:textId="5608AB49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E563CE">
              <w:rPr>
                <w:rFonts w:ascii="Candara" w:hAnsi="Candara"/>
              </w:rPr>
              <w:t>Met de ondertekening van dit formulier verklaart u, dat u het formulier naar waarheid hebt ingevuld en geen gegevens (bewust) hebt achtergehouden. Mocht dit laatste het geval zijn, dan behoudt de school/de stichting het recht voor de aanmelding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/</w:t>
            </w:r>
            <w:r w:rsidR="007B3DE2">
              <w:rPr>
                <w:rFonts w:ascii="Candara" w:hAnsi="Candara"/>
              </w:rPr>
              <w:t xml:space="preserve"> </w:t>
            </w:r>
            <w:r w:rsidRPr="00E563CE">
              <w:rPr>
                <w:rFonts w:ascii="Candara" w:hAnsi="Candara"/>
              </w:rPr>
              <w:t>inschrijving ongedaan te maken.</w:t>
            </w:r>
          </w:p>
          <w:p w14:paraId="26BC5FD1" w14:textId="77777777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</w:p>
          <w:p w14:paraId="23B4ABFF" w14:textId="5224D695" w:rsidR="00E563CE" w:rsidRPr="00E563CE" w:rsidRDefault="00E563CE" w:rsidP="000C05C7">
            <w:pPr>
              <w:tabs>
                <w:tab w:val="left" w:pos="1276"/>
                <w:tab w:val="left" w:pos="1701"/>
                <w:tab w:val="left" w:pos="4678"/>
                <w:tab w:val="left" w:pos="4820"/>
                <w:tab w:val="left" w:pos="6096"/>
                <w:tab w:val="left" w:pos="6237"/>
              </w:tabs>
              <w:rPr>
                <w:rFonts w:ascii="Candara" w:hAnsi="Candara"/>
              </w:rPr>
            </w:pPr>
            <w:r w:rsidRPr="00E563CE">
              <w:rPr>
                <w:rFonts w:ascii="Candara" w:hAnsi="Candara"/>
              </w:rPr>
              <w:t xml:space="preserve">Voor het  geven van toestemming van verstrekken van persoonsgegevens aan derden, zie bijlage 2 </w:t>
            </w:r>
          </w:p>
          <w:p w14:paraId="65370BA8" w14:textId="77777777" w:rsidR="00E563CE" w:rsidRPr="00382B5D" w:rsidRDefault="00E563CE" w:rsidP="00CD0308">
            <w:pPr>
              <w:rPr>
                <w:rFonts w:ascii="Candara" w:hAnsi="Candara"/>
              </w:rPr>
            </w:pPr>
          </w:p>
        </w:tc>
      </w:tr>
    </w:tbl>
    <w:p w14:paraId="1AD2CC55" w14:textId="77777777" w:rsidR="00FC60C8" w:rsidRDefault="00FC60C8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61F84E7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23A5A6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D30A083" w14:textId="77777777" w:rsidR="00917204" w:rsidRPr="00F305F4" w:rsidRDefault="00917204" w:rsidP="00917204">
      <w:pPr>
        <w:rPr>
          <w:rFonts w:ascii="Candara" w:hAnsi="Candara"/>
        </w:rPr>
      </w:pPr>
    </w:p>
    <w:p w14:paraId="08C764A8" w14:textId="77777777" w:rsidR="00917204" w:rsidRPr="00F305F4" w:rsidRDefault="00917204" w:rsidP="00917204">
      <w:pPr>
        <w:rPr>
          <w:rFonts w:ascii="Candara" w:hAnsi="Candara"/>
        </w:rPr>
      </w:pPr>
    </w:p>
    <w:p w14:paraId="646D2705" w14:textId="77777777"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Plaats:  </w:t>
      </w:r>
      <w:r>
        <w:rPr>
          <w:rFonts w:ascii="Candara" w:hAnsi="Candara"/>
        </w:rPr>
        <w:t>_________________________________</w:t>
      </w:r>
    </w:p>
    <w:p w14:paraId="4A7EC82D" w14:textId="77777777" w:rsidR="00917204" w:rsidRPr="00F305F4" w:rsidRDefault="00917204" w:rsidP="00917204">
      <w:pPr>
        <w:rPr>
          <w:rFonts w:ascii="Candara" w:hAnsi="Candara"/>
        </w:rPr>
      </w:pPr>
    </w:p>
    <w:p w14:paraId="7CD24C9F" w14:textId="77777777" w:rsidR="00917204" w:rsidRPr="00F305F4" w:rsidRDefault="00917204" w:rsidP="00917204">
      <w:pPr>
        <w:rPr>
          <w:rFonts w:ascii="Candara" w:hAnsi="Candara"/>
        </w:rPr>
      </w:pPr>
    </w:p>
    <w:p w14:paraId="26A9FDE6" w14:textId="2B242F64" w:rsidR="0091720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Handtekening</w:t>
      </w:r>
      <w:r w:rsidR="00CD6518">
        <w:rPr>
          <w:rFonts w:ascii="Candara" w:hAnsi="Candara"/>
        </w:rPr>
        <w:t xml:space="preserve"> ouder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Handtekening</w:t>
      </w:r>
      <w:r w:rsidR="00CD6518">
        <w:rPr>
          <w:rFonts w:ascii="Candara" w:hAnsi="Candara"/>
        </w:rPr>
        <w:t xml:space="preserve"> ouder</w:t>
      </w:r>
    </w:p>
    <w:p w14:paraId="7FA7BF90" w14:textId="77777777" w:rsidR="00917204" w:rsidRDefault="00917204" w:rsidP="00917204">
      <w:pPr>
        <w:rPr>
          <w:rFonts w:ascii="Candara" w:hAnsi="Candara"/>
        </w:rPr>
      </w:pPr>
    </w:p>
    <w:p w14:paraId="616CEE4C" w14:textId="77777777" w:rsidR="00917204" w:rsidRPr="00F305F4" w:rsidRDefault="00917204" w:rsidP="00917204">
      <w:pPr>
        <w:rPr>
          <w:rFonts w:ascii="Candara" w:hAnsi="Candara"/>
        </w:rPr>
      </w:pPr>
    </w:p>
    <w:p w14:paraId="65C50C69" w14:textId="77777777"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</w:t>
      </w:r>
    </w:p>
    <w:p w14:paraId="5379FE32" w14:textId="77777777" w:rsidR="00917204" w:rsidRPr="00F305F4" w:rsidRDefault="00917204" w:rsidP="00917204">
      <w:pPr>
        <w:rPr>
          <w:rFonts w:ascii="Candara" w:hAnsi="Candara"/>
        </w:rPr>
      </w:pP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  <w:r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>
        <w:rPr>
          <w:rFonts w:ascii="Candara" w:hAnsi="Candara"/>
        </w:rPr>
        <w:t xml:space="preserve">                           </w:t>
      </w:r>
      <w:r w:rsidRPr="00F305F4">
        <w:rPr>
          <w:rFonts w:ascii="Candara" w:hAnsi="Candara"/>
        </w:rPr>
        <w:t>_______</w:t>
      </w:r>
      <w:r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</w:p>
    <w:p w14:paraId="0A19AD24" w14:textId="77777777" w:rsidR="00917204" w:rsidRPr="00F305F4" w:rsidRDefault="00917204" w:rsidP="00917204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</w:t>
      </w:r>
    </w:p>
    <w:p w14:paraId="161403EA" w14:textId="77777777" w:rsidR="00917204" w:rsidRPr="00F305F4" w:rsidRDefault="00917204" w:rsidP="00917204">
      <w:pPr>
        <w:rPr>
          <w:rFonts w:ascii="Candara" w:hAnsi="Candara"/>
        </w:rPr>
      </w:pPr>
    </w:p>
    <w:p w14:paraId="0CF4518C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13E92B5F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7331A83C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310060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8C2FFC0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BDA22BE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5A73C37D" w14:textId="77777777" w:rsidR="00917204" w:rsidRDefault="00917204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</w:rPr>
      </w:pPr>
    </w:p>
    <w:p w14:paraId="2E4A5EC2" w14:textId="77777777"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</w:p>
    <w:p w14:paraId="7621FF0E" w14:textId="68A56775" w:rsidR="00BF2098" w:rsidRPr="00CD6518" w:rsidRDefault="00BF2098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 xml:space="preserve">Bijlage </w:t>
      </w:r>
      <w:r w:rsidR="00C1014E" w:rsidRPr="00CD6518">
        <w:rPr>
          <w:rFonts w:ascii="Candara" w:hAnsi="Candara"/>
          <w:sz w:val="22"/>
          <w:szCs w:val="22"/>
        </w:rPr>
        <w:t xml:space="preserve">1 </w:t>
      </w:r>
      <w:r w:rsidR="00911486" w:rsidRPr="00CD6518">
        <w:rPr>
          <w:rFonts w:ascii="Candara" w:hAnsi="Candara"/>
          <w:sz w:val="22"/>
          <w:szCs w:val="22"/>
        </w:rPr>
        <w:t xml:space="preserve"> Toestemmingsverklaring </w:t>
      </w:r>
      <w:r w:rsidR="00BA2AA6" w:rsidRPr="00CD6518">
        <w:rPr>
          <w:rFonts w:ascii="Candara" w:hAnsi="Candara"/>
          <w:sz w:val="22"/>
          <w:szCs w:val="22"/>
        </w:rPr>
        <w:t xml:space="preserve">bepalen </w:t>
      </w:r>
      <w:r w:rsidR="00911486" w:rsidRPr="00CD6518">
        <w:rPr>
          <w:rFonts w:ascii="Candara" w:hAnsi="Candara"/>
          <w:sz w:val="22"/>
          <w:szCs w:val="22"/>
        </w:rPr>
        <w:t>ondersteuningsbehoefte</w:t>
      </w:r>
    </w:p>
    <w:p w14:paraId="6BC7DDB2" w14:textId="77777777"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</w:p>
    <w:p w14:paraId="6D90EBAC" w14:textId="6BAE28FB" w:rsidR="00911486" w:rsidRPr="00CD6518" w:rsidRDefault="00911486" w:rsidP="00270AB0">
      <w:pPr>
        <w:spacing w:line="240" w:lineRule="exact"/>
        <w:rPr>
          <w:rFonts w:ascii="Candara" w:hAnsi="Candara"/>
          <w:sz w:val="22"/>
          <w:szCs w:val="22"/>
        </w:rPr>
      </w:pPr>
      <w:r w:rsidRPr="00CD6518">
        <w:rPr>
          <w:rFonts w:ascii="Candara" w:hAnsi="Candara"/>
          <w:sz w:val="22"/>
          <w:szCs w:val="22"/>
        </w:rPr>
        <w:t>Bijlage 2  Toestemmingsverklaring ouders voor het verstrekken van gegevens aan derden</w:t>
      </w:r>
    </w:p>
    <w:p w14:paraId="1142C056" w14:textId="77777777" w:rsidR="00FA448B" w:rsidRPr="00CD6518" w:rsidRDefault="00FA448B" w:rsidP="00440840">
      <w:pPr>
        <w:pStyle w:val="Koptekst"/>
        <w:tabs>
          <w:tab w:val="clear" w:pos="4536"/>
          <w:tab w:val="clear" w:pos="9072"/>
          <w:tab w:val="left" w:leader="dot" w:pos="720"/>
          <w:tab w:val="right" w:leader="dot" w:pos="4111"/>
          <w:tab w:val="left" w:pos="4820"/>
          <w:tab w:val="right" w:leader="dot" w:pos="8222"/>
        </w:tabs>
        <w:ind w:firstLine="709"/>
        <w:rPr>
          <w:rFonts w:ascii="Candara" w:hAnsi="Candara"/>
          <w:sz w:val="22"/>
          <w:szCs w:val="22"/>
        </w:rPr>
      </w:pPr>
    </w:p>
    <w:sectPr w:rsidR="00FA448B" w:rsidRPr="00CD6518" w:rsidSect="00A25A83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4982" w14:textId="77777777" w:rsidR="00E563CE" w:rsidRDefault="00E563CE">
      <w:r>
        <w:separator/>
      </w:r>
    </w:p>
  </w:endnote>
  <w:endnote w:type="continuationSeparator" w:id="0">
    <w:p w14:paraId="7EB4C6CB" w14:textId="77777777" w:rsidR="00E563CE" w:rsidRDefault="00E5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E7F6" w14:textId="2041651C" w:rsidR="00E563CE" w:rsidRDefault="00E563CE">
    <w:pPr>
      <w:pStyle w:val="Voettekst"/>
      <w:rPr>
        <w:sz w:val="18"/>
      </w:rPr>
    </w:pPr>
    <w:r>
      <w:rPr>
        <w:sz w:val="18"/>
      </w:rPr>
      <w:t>*) doorhalen wat niet van toepassing is</w:t>
    </w:r>
    <w:r>
      <w:rPr>
        <w:sz w:val="18"/>
      </w:rPr>
      <w:tab/>
    </w:r>
    <w:r>
      <w:rPr>
        <w:sz w:val="18"/>
      </w:rPr>
      <w:tab/>
      <w:t xml:space="preserve">Pagina </w:t>
    </w: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 PAGE </w:instrText>
    </w:r>
    <w:r>
      <w:rPr>
        <w:rStyle w:val="Paginanummer"/>
        <w:sz w:val="18"/>
      </w:rPr>
      <w:fldChar w:fldCharType="separate"/>
    </w:r>
    <w:r w:rsidR="0040148B">
      <w:rPr>
        <w:rStyle w:val="Paginanummer"/>
        <w:noProof/>
        <w:sz w:val="18"/>
      </w:rPr>
      <w:t>4</w:t>
    </w:r>
    <w:r>
      <w:rPr>
        <w:rStyle w:val="Paginanummer"/>
        <w:sz w:val="18"/>
      </w:rPr>
      <w:fldChar w:fldCharType="end"/>
    </w:r>
    <w:r>
      <w:rPr>
        <w:rStyle w:val="Paginanummer"/>
        <w:sz w:val="18"/>
      </w:rPr>
      <w:t xml:space="preserve"> van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A78E" w14:textId="77777777" w:rsidR="00E563CE" w:rsidRDefault="00E563CE">
      <w:r>
        <w:separator/>
      </w:r>
    </w:p>
  </w:footnote>
  <w:footnote w:type="continuationSeparator" w:id="0">
    <w:p w14:paraId="3815D57D" w14:textId="77777777" w:rsidR="00E563CE" w:rsidRDefault="00E5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8B434" w14:textId="77777777" w:rsidR="00E563CE" w:rsidRDefault="00E563CE">
    <w:pPr>
      <w:pStyle w:val="Koptekst"/>
      <w:jc w:val="right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7B6"/>
    <w:multiLevelType w:val="hybridMultilevel"/>
    <w:tmpl w:val="AA24A3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46C"/>
    <w:multiLevelType w:val="hybridMultilevel"/>
    <w:tmpl w:val="0A00F58C"/>
    <w:lvl w:ilvl="0" w:tplc="9BA45382">
      <w:start w:val="2"/>
      <w:numFmt w:val="bullet"/>
      <w:pStyle w:val="Rinynummtekst11"/>
      <w:lvlText w:val=""/>
      <w:lvlJc w:val="left"/>
      <w:pPr>
        <w:tabs>
          <w:tab w:val="num" w:pos="717"/>
        </w:tabs>
        <w:ind w:left="697" w:hanging="34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D61"/>
    <w:multiLevelType w:val="hybridMultilevel"/>
    <w:tmpl w:val="B812FFC4"/>
    <w:lvl w:ilvl="0" w:tplc="B0D0C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9DF"/>
    <w:multiLevelType w:val="hybridMultilevel"/>
    <w:tmpl w:val="4FF49724"/>
    <w:lvl w:ilvl="0" w:tplc="327AE06C">
      <w:start w:val="1"/>
      <w:numFmt w:val="decimal"/>
      <w:pStyle w:val="Rinykopnumm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26209"/>
    <w:multiLevelType w:val="hybridMultilevel"/>
    <w:tmpl w:val="A9466BCA"/>
    <w:lvl w:ilvl="0" w:tplc="604226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0CD6588"/>
    <w:multiLevelType w:val="hybridMultilevel"/>
    <w:tmpl w:val="ABAEE7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7F97"/>
    <w:multiLevelType w:val="hybridMultilevel"/>
    <w:tmpl w:val="29167D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B2CBA"/>
    <w:multiLevelType w:val="hybridMultilevel"/>
    <w:tmpl w:val="AECA2F82"/>
    <w:lvl w:ilvl="0" w:tplc="E7CC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E0EEE"/>
    <w:multiLevelType w:val="hybridMultilevel"/>
    <w:tmpl w:val="F67A3158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41E78"/>
    <w:multiLevelType w:val="hybridMultilevel"/>
    <w:tmpl w:val="3B860B7A"/>
    <w:lvl w:ilvl="0" w:tplc="B0D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05E0"/>
    <w:multiLevelType w:val="hybridMultilevel"/>
    <w:tmpl w:val="17A8FF9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97136"/>
    <w:multiLevelType w:val="hybridMultilevel"/>
    <w:tmpl w:val="86D4DB14"/>
    <w:lvl w:ilvl="0" w:tplc="FF88AF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7145B"/>
    <w:multiLevelType w:val="hybridMultilevel"/>
    <w:tmpl w:val="56F8C42E"/>
    <w:lvl w:ilvl="0" w:tplc="086C5B1E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3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7F"/>
    <w:rsid w:val="00000A6A"/>
    <w:rsid w:val="00000E89"/>
    <w:rsid w:val="0000224D"/>
    <w:rsid w:val="00006AC6"/>
    <w:rsid w:val="00010EE3"/>
    <w:rsid w:val="00011CA4"/>
    <w:rsid w:val="000133CB"/>
    <w:rsid w:val="00013E3A"/>
    <w:rsid w:val="000164A4"/>
    <w:rsid w:val="00024846"/>
    <w:rsid w:val="000370BB"/>
    <w:rsid w:val="00051964"/>
    <w:rsid w:val="00060C68"/>
    <w:rsid w:val="00061932"/>
    <w:rsid w:val="00074832"/>
    <w:rsid w:val="0008331B"/>
    <w:rsid w:val="000A01C7"/>
    <w:rsid w:val="000A5535"/>
    <w:rsid w:val="000A63DC"/>
    <w:rsid w:val="000B2096"/>
    <w:rsid w:val="000B48D5"/>
    <w:rsid w:val="000B48F4"/>
    <w:rsid w:val="000B595D"/>
    <w:rsid w:val="000B768F"/>
    <w:rsid w:val="000C05C7"/>
    <w:rsid w:val="000C567F"/>
    <w:rsid w:val="000D5A8E"/>
    <w:rsid w:val="000D6322"/>
    <w:rsid w:val="000E6AFC"/>
    <w:rsid w:val="000F0726"/>
    <w:rsid w:val="000F07A9"/>
    <w:rsid w:val="000F1AEE"/>
    <w:rsid w:val="000F23DB"/>
    <w:rsid w:val="000F342C"/>
    <w:rsid w:val="000F551E"/>
    <w:rsid w:val="00104B64"/>
    <w:rsid w:val="00106E2C"/>
    <w:rsid w:val="00116D67"/>
    <w:rsid w:val="00133A8C"/>
    <w:rsid w:val="00135EFD"/>
    <w:rsid w:val="001502E8"/>
    <w:rsid w:val="00160D2F"/>
    <w:rsid w:val="0016483B"/>
    <w:rsid w:val="0016748B"/>
    <w:rsid w:val="00170774"/>
    <w:rsid w:val="001758B0"/>
    <w:rsid w:val="00175C97"/>
    <w:rsid w:val="001824BD"/>
    <w:rsid w:val="001969B0"/>
    <w:rsid w:val="001A29C8"/>
    <w:rsid w:val="001B0E4A"/>
    <w:rsid w:val="001B4745"/>
    <w:rsid w:val="001B4AC9"/>
    <w:rsid w:val="001B7C35"/>
    <w:rsid w:val="001C1DCD"/>
    <w:rsid w:val="001C3CB3"/>
    <w:rsid w:val="001C4915"/>
    <w:rsid w:val="001D75C3"/>
    <w:rsid w:val="001E0E08"/>
    <w:rsid w:val="001F04CC"/>
    <w:rsid w:val="001F57C1"/>
    <w:rsid w:val="00207EDE"/>
    <w:rsid w:val="002160BD"/>
    <w:rsid w:val="00221F66"/>
    <w:rsid w:val="0023294F"/>
    <w:rsid w:val="0025005A"/>
    <w:rsid w:val="00255BF8"/>
    <w:rsid w:val="00255E62"/>
    <w:rsid w:val="0026259F"/>
    <w:rsid w:val="00270AB0"/>
    <w:rsid w:val="00270D15"/>
    <w:rsid w:val="00297444"/>
    <w:rsid w:val="002A25C1"/>
    <w:rsid w:val="002A7F04"/>
    <w:rsid w:val="002B17C0"/>
    <w:rsid w:val="002B4EE9"/>
    <w:rsid w:val="002C68C6"/>
    <w:rsid w:val="002D7A3F"/>
    <w:rsid w:val="002E0CA0"/>
    <w:rsid w:val="002E1910"/>
    <w:rsid w:val="002E3CD8"/>
    <w:rsid w:val="002F571B"/>
    <w:rsid w:val="00302898"/>
    <w:rsid w:val="00303971"/>
    <w:rsid w:val="0032170E"/>
    <w:rsid w:val="003304E9"/>
    <w:rsid w:val="00331D09"/>
    <w:rsid w:val="003429BF"/>
    <w:rsid w:val="003526FB"/>
    <w:rsid w:val="00362404"/>
    <w:rsid w:val="003625CE"/>
    <w:rsid w:val="00381FEA"/>
    <w:rsid w:val="00382B5D"/>
    <w:rsid w:val="003A1475"/>
    <w:rsid w:val="003A35C8"/>
    <w:rsid w:val="003B0221"/>
    <w:rsid w:val="003C2A98"/>
    <w:rsid w:val="003D0819"/>
    <w:rsid w:val="003E2224"/>
    <w:rsid w:val="003E2449"/>
    <w:rsid w:val="003E6139"/>
    <w:rsid w:val="0040148B"/>
    <w:rsid w:val="00402FBF"/>
    <w:rsid w:val="004103DE"/>
    <w:rsid w:val="004160BA"/>
    <w:rsid w:val="00420414"/>
    <w:rsid w:val="00427742"/>
    <w:rsid w:val="004336A8"/>
    <w:rsid w:val="00440840"/>
    <w:rsid w:val="00453A01"/>
    <w:rsid w:val="00475043"/>
    <w:rsid w:val="004750DC"/>
    <w:rsid w:val="00491A48"/>
    <w:rsid w:val="00491A59"/>
    <w:rsid w:val="004A32B6"/>
    <w:rsid w:val="004A5385"/>
    <w:rsid w:val="004C0EF3"/>
    <w:rsid w:val="004C0F80"/>
    <w:rsid w:val="004C49BF"/>
    <w:rsid w:val="004C5847"/>
    <w:rsid w:val="004D4434"/>
    <w:rsid w:val="004D5813"/>
    <w:rsid w:val="004D6023"/>
    <w:rsid w:val="004F0B33"/>
    <w:rsid w:val="004F263B"/>
    <w:rsid w:val="00515D36"/>
    <w:rsid w:val="0053113E"/>
    <w:rsid w:val="005476A5"/>
    <w:rsid w:val="00550D2C"/>
    <w:rsid w:val="00551482"/>
    <w:rsid w:val="00552E0B"/>
    <w:rsid w:val="005642DF"/>
    <w:rsid w:val="005805DD"/>
    <w:rsid w:val="0058549C"/>
    <w:rsid w:val="005922E9"/>
    <w:rsid w:val="005933C6"/>
    <w:rsid w:val="005B1593"/>
    <w:rsid w:val="005C0DC4"/>
    <w:rsid w:val="005C25FB"/>
    <w:rsid w:val="005C55F2"/>
    <w:rsid w:val="005C6E69"/>
    <w:rsid w:val="005D36E3"/>
    <w:rsid w:val="005E3FF0"/>
    <w:rsid w:val="005F28BB"/>
    <w:rsid w:val="006045BB"/>
    <w:rsid w:val="006054C5"/>
    <w:rsid w:val="00611190"/>
    <w:rsid w:val="00612DF8"/>
    <w:rsid w:val="00614E7D"/>
    <w:rsid w:val="00622B19"/>
    <w:rsid w:val="006266B6"/>
    <w:rsid w:val="00631EA6"/>
    <w:rsid w:val="00632875"/>
    <w:rsid w:val="006353C9"/>
    <w:rsid w:val="006374DD"/>
    <w:rsid w:val="00637DFE"/>
    <w:rsid w:val="00642EC2"/>
    <w:rsid w:val="00646AF4"/>
    <w:rsid w:val="00651A8F"/>
    <w:rsid w:val="00653C93"/>
    <w:rsid w:val="00664A25"/>
    <w:rsid w:val="0066740F"/>
    <w:rsid w:val="00671B68"/>
    <w:rsid w:val="00673800"/>
    <w:rsid w:val="00683DAA"/>
    <w:rsid w:val="006B5A71"/>
    <w:rsid w:val="006E0CC6"/>
    <w:rsid w:val="006E12C3"/>
    <w:rsid w:val="006E1B84"/>
    <w:rsid w:val="006E779D"/>
    <w:rsid w:val="007057EF"/>
    <w:rsid w:val="007064C5"/>
    <w:rsid w:val="00715B07"/>
    <w:rsid w:val="00716DAF"/>
    <w:rsid w:val="0076335C"/>
    <w:rsid w:val="0076511B"/>
    <w:rsid w:val="00765DC7"/>
    <w:rsid w:val="00785FFB"/>
    <w:rsid w:val="007B3DE2"/>
    <w:rsid w:val="007B4AE6"/>
    <w:rsid w:val="007B655F"/>
    <w:rsid w:val="007B68C6"/>
    <w:rsid w:val="007C5608"/>
    <w:rsid w:val="007C71E9"/>
    <w:rsid w:val="007D08DA"/>
    <w:rsid w:val="007D4256"/>
    <w:rsid w:val="007E27C1"/>
    <w:rsid w:val="007F39C1"/>
    <w:rsid w:val="007F4DBB"/>
    <w:rsid w:val="007F4DBC"/>
    <w:rsid w:val="007F78A3"/>
    <w:rsid w:val="00807E7A"/>
    <w:rsid w:val="0081155A"/>
    <w:rsid w:val="008177C1"/>
    <w:rsid w:val="008278A5"/>
    <w:rsid w:val="00846BBF"/>
    <w:rsid w:val="00851D37"/>
    <w:rsid w:val="00857D39"/>
    <w:rsid w:val="00875B94"/>
    <w:rsid w:val="008873E9"/>
    <w:rsid w:val="0089071E"/>
    <w:rsid w:val="00896F98"/>
    <w:rsid w:val="008A13CF"/>
    <w:rsid w:val="008A1648"/>
    <w:rsid w:val="008A7CEC"/>
    <w:rsid w:val="008B74C8"/>
    <w:rsid w:val="008C6374"/>
    <w:rsid w:val="008C7916"/>
    <w:rsid w:val="008D0E70"/>
    <w:rsid w:val="008D5877"/>
    <w:rsid w:val="008E62B3"/>
    <w:rsid w:val="008F3710"/>
    <w:rsid w:val="008F3A6F"/>
    <w:rsid w:val="008F3B94"/>
    <w:rsid w:val="008F60F0"/>
    <w:rsid w:val="0091039D"/>
    <w:rsid w:val="00911412"/>
    <w:rsid w:val="00911486"/>
    <w:rsid w:val="00917204"/>
    <w:rsid w:val="00917FD3"/>
    <w:rsid w:val="00925D34"/>
    <w:rsid w:val="0093377A"/>
    <w:rsid w:val="00935410"/>
    <w:rsid w:val="00937C01"/>
    <w:rsid w:val="00942DAA"/>
    <w:rsid w:val="00945DD4"/>
    <w:rsid w:val="0094625E"/>
    <w:rsid w:val="00981572"/>
    <w:rsid w:val="0099083A"/>
    <w:rsid w:val="00994BBA"/>
    <w:rsid w:val="009975C1"/>
    <w:rsid w:val="009A03D3"/>
    <w:rsid w:val="009B04AD"/>
    <w:rsid w:val="009B6E4E"/>
    <w:rsid w:val="009C7BB1"/>
    <w:rsid w:val="009D30C8"/>
    <w:rsid w:val="009E7F77"/>
    <w:rsid w:val="009F213D"/>
    <w:rsid w:val="009F69B2"/>
    <w:rsid w:val="009F6B65"/>
    <w:rsid w:val="00A05E92"/>
    <w:rsid w:val="00A14DAE"/>
    <w:rsid w:val="00A205C6"/>
    <w:rsid w:val="00A236D7"/>
    <w:rsid w:val="00A24F27"/>
    <w:rsid w:val="00A25A83"/>
    <w:rsid w:val="00A32F3D"/>
    <w:rsid w:val="00A35F26"/>
    <w:rsid w:val="00A41F18"/>
    <w:rsid w:val="00A52D06"/>
    <w:rsid w:val="00A5355C"/>
    <w:rsid w:val="00A55BDE"/>
    <w:rsid w:val="00A664F1"/>
    <w:rsid w:val="00A90FE4"/>
    <w:rsid w:val="00A9785C"/>
    <w:rsid w:val="00AA0411"/>
    <w:rsid w:val="00AB027F"/>
    <w:rsid w:val="00AB39DB"/>
    <w:rsid w:val="00AD2B77"/>
    <w:rsid w:val="00AD524F"/>
    <w:rsid w:val="00AE261A"/>
    <w:rsid w:val="00AF58D7"/>
    <w:rsid w:val="00B035F3"/>
    <w:rsid w:val="00B07437"/>
    <w:rsid w:val="00B16B7C"/>
    <w:rsid w:val="00B25D01"/>
    <w:rsid w:val="00B31E2B"/>
    <w:rsid w:val="00B31F45"/>
    <w:rsid w:val="00B339CA"/>
    <w:rsid w:val="00B648A7"/>
    <w:rsid w:val="00B7737B"/>
    <w:rsid w:val="00B87B97"/>
    <w:rsid w:val="00B91B66"/>
    <w:rsid w:val="00B91C22"/>
    <w:rsid w:val="00B955E7"/>
    <w:rsid w:val="00BA0108"/>
    <w:rsid w:val="00BA2AA6"/>
    <w:rsid w:val="00BA4FD8"/>
    <w:rsid w:val="00BA6260"/>
    <w:rsid w:val="00BB3F1F"/>
    <w:rsid w:val="00BB56EA"/>
    <w:rsid w:val="00BC1CDC"/>
    <w:rsid w:val="00BE0173"/>
    <w:rsid w:val="00BE1F3C"/>
    <w:rsid w:val="00BE3737"/>
    <w:rsid w:val="00BE5D4C"/>
    <w:rsid w:val="00BF2098"/>
    <w:rsid w:val="00BF25CA"/>
    <w:rsid w:val="00C062AF"/>
    <w:rsid w:val="00C06692"/>
    <w:rsid w:val="00C1014E"/>
    <w:rsid w:val="00C16DA2"/>
    <w:rsid w:val="00C356D3"/>
    <w:rsid w:val="00C364A9"/>
    <w:rsid w:val="00C36E10"/>
    <w:rsid w:val="00C37942"/>
    <w:rsid w:val="00C45BCE"/>
    <w:rsid w:val="00C46438"/>
    <w:rsid w:val="00C47E02"/>
    <w:rsid w:val="00C73D35"/>
    <w:rsid w:val="00C76462"/>
    <w:rsid w:val="00C80D32"/>
    <w:rsid w:val="00C86213"/>
    <w:rsid w:val="00C877C5"/>
    <w:rsid w:val="00CA055F"/>
    <w:rsid w:val="00CB28E8"/>
    <w:rsid w:val="00CB4F54"/>
    <w:rsid w:val="00CB778C"/>
    <w:rsid w:val="00CC54D6"/>
    <w:rsid w:val="00CD0308"/>
    <w:rsid w:val="00CD6518"/>
    <w:rsid w:val="00CE0606"/>
    <w:rsid w:val="00CE3159"/>
    <w:rsid w:val="00CE7C71"/>
    <w:rsid w:val="00CF1237"/>
    <w:rsid w:val="00CF2F2D"/>
    <w:rsid w:val="00CF4021"/>
    <w:rsid w:val="00D2158E"/>
    <w:rsid w:val="00D22042"/>
    <w:rsid w:val="00D328A5"/>
    <w:rsid w:val="00D34614"/>
    <w:rsid w:val="00D42250"/>
    <w:rsid w:val="00D54B99"/>
    <w:rsid w:val="00D6360F"/>
    <w:rsid w:val="00D66B79"/>
    <w:rsid w:val="00D8446F"/>
    <w:rsid w:val="00D8579E"/>
    <w:rsid w:val="00DC25BE"/>
    <w:rsid w:val="00DF0259"/>
    <w:rsid w:val="00DF38AE"/>
    <w:rsid w:val="00DF68F0"/>
    <w:rsid w:val="00E11524"/>
    <w:rsid w:val="00E31574"/>
    <w:rsid w:val="00E31E50"/>
    <w:rsid w:val="00E36215"/>
    <w:rsid w:val="00E4068B"/>
    <w:rsid w:val="00E46BCB"/>
    <w:rsid w:val="00E563CE"/>
    <w:rsid w:val="00E56697"/>
    <w:rsid w:val="00E63AE6"/>
    <w:rsid w:val="00E63E78"/>
    <w:rsid w:val="00E6530B"/>
    <w:rsid w:val="00E71DFD"/>
    <w:rsid w:val="00E93269"/>
    <w:rsid w:val="00E93D0D"/>
    <w:rsid w:val="00E960B3"/>
    <w:rsid w:val="00E97626"/>
    <w:rsid w:val="00EA3C8E"/>
    <w:rsid w:val="00EB2A87"/>
    <w:rsid w:val="00EB5E77"/>
    <w:rsid w:val="00EC1D6F"/>
    <w:rsid w:val="00EC36D3"/>
    <w:rsid w:val="00EC6321"/>
    <w:rsid w:val="00EE1067"/>
    <w:rsid w:val="00EE60AC"/>
    <w:rsid w:val="00EF4D75"/>
    <w:rsid w:val="00EF5938"/>
    <w:rsid w:val="00F02089"/>
    <w:rsid w:val="00F056AC"/>
    <w:rsid w:val="00F154B8"/>
    <w:rsid w:val="00F33849"/>
    <w:rsid w:val="00F36461"/>
    <w:rsid w:val="00F41D29"/>
    <w:rsid w:val="00F5134A"/>
    <w:rsid w:val="00F641C7"/>
    <w:rsid w:val="00F65DE5"/>
    <w:rsid w:val="00F80930"/>
    <w:rsid w:val="00F80CA2"/>
    <w:rsid w:val="00F8270E"/>
    <w:rsid w:val="00F83CF3"/>
    <w:rsid w:val="00F95C8E"/>
    <w:rsid w:val="00FA0A51"/>
    <w:rsid w:val="00FA448B"/>
    <w:rsid w:val="00FA6366"/>
    <w:rsid w:val="00FB462F"/>
    <w:rsid w:val="00FC36C4"/>
    <w:rsid w:val="00FC60C8"/>
    <w:rsid w:val="00FC785C"/>
    <w:rsid w:val="00FD345B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D9A07FC"/>
  <w15:chartTrackingRefBased/>
  <w15:docId w15:val="{46FB515E-572D-414A-92DE-C232BC7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inynummtekst11">
    <w:name w:val="Riny numm tekst11"/>
    <w:basedOn w:val="Rinytekst11"/>
    <w:pPr>
      <w:numPr>
        <w:numId w:val="3"/>
      </w:numPr>
    </w:pPr>
  </w:style>
  <w:style w:type="paragraph" w:customStyle="1" w:styleId="Rinytekst11">
    <w:name w:val="Riny tekst 11"/>
    <w:basedOn w:val="Standaard"/>
    <w:pPr>
      <w:ind w:left="357"/>
      <w:jc w:val="both"/>
    </w:pPr>
    <w:rPr>
      <w:sz w:val="22"/>
    </w:rPr>
  </w:style>
  <w:style w:type="paragraph" w:customStyle="1" w:styleId="Rinykopdatum">
    <w:name w:val="Riny kop datum"/>
    <w:basedOn w:val="Standaard"/>
    <w:pPr>
      <w:spacing w:after="240"/>
      <w:ind w:left="1701" w:hanging="1701"/>
    </w:pPr>
    <w:rPr>
      <w:sz w:val="22"/>
    </w:rPr>
  </w:style>
  <w:style w:type="paragraph" w:customStyle="1" w:styleId="Rinykopnumm">
    <w:name w:val="Riny kop numm"/>
    <w:basedOn w:val="Standaard"/>
    <w:next w:val="Rinytekst11"/>
    <w:pPr>
      <w:numPr>
        <w:numId w:val="4"/>
      </w:numPr>
      <w:spacing w:before="240" w:after="60"/>
    </w:pPr>
    <w:rPr>
      <w:b/>
      <w:sz w:val="22"/>
    </w:rPr>
  </w:style>
  <w:style w:type="paragraph" w:customStyle="1" w:styleId="Rinysubkopag">
    <w:name w:val="Riny subkop ag."/>
    <w:basedOn w:val="Standaard"/>
    <w:next w:val="Rinynummtekst11"/>
    <w:pPr>
      <w:spacing w:before="100" w:after="40"/>
    </w:pPr>
    <w:rPr>
      <w:i/>
      <w:sz w:val="26"/>
    </w:rPr>
  </w:style>
  <w:style w:type="paragraph" w:customStyle="1" w:styleId="Rinykopboven">
    <w:name w:val="Riny kop boven"/>
    <w:basedOn w:val="Standaard"/>
    <w:next w:val="Rinykopdatum"/>
    <w:pPr>
      <w:spacing w:after="360"/>
      <w:ind w:left="1134"/>
    </w:pPr>
    <w:rPr>
      <w:b/>
      <w:sz w:val="34"/>
    </w:rPr>
  </w:style>
  <w:style w:type="paragraph" w:styleId="Plattetekstinspringen">
    <w:name w:val="Body Text Indent"/>
    <w:basedOn w:val="Standaard"/>
    <w:pPr>
      <w:spacing w:after="120"/>
      <w:ind w:left="284"/>
    </w:p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2"/>
    </w:rPr>
  </w:style>
  <w:style w:type="paragraph" w:styleId="Plattetekst2">
    <w:name w:val="Body Text 2"/>
    <w:basedOn w:val="Standaard"/>
    <w:rPr>
      <w:sz w:val="20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4336A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114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tekstChar">
    <w:name w:val="Koptekst Char"/>
    <w:link w:val="Koptekst"/>
    <w:rsid w:val="00D42250"/>
    <w:rPr>
      <w:rFonts w:ascii="Arial" w:hAnsi="Arial"/>
      <w:sz w:val="24"/>
      <w:szCs w:val="24"/>
    </w:rPr>
  </w:style>
  <w:style w:type="paragraph" w:customStyle="1" w:styleId="Default">
    <w:name w:val="Default"/>
    <w:rsid w:val="00A32F3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rsid w:val="004A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8F3B9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F3B94"/>
    <w:rPr>
      <w:sz w:val="20"/>
      <w:szCs w:val="20"/>
    </w:rPr>
  </w:style>
  <w:style w:type="character" w:customStyle="1" w:styleId="TekstopmerkingChar">
    <w:name w:val="Tekst opmerking Char"/>
    <w:link w:val="Tekstopmerking"/>
    <w:rsid w:val="008F3B9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F3B94"/>
    <w:rPr>
      <w:b/>
      <w:bCs/>
    </w:rPr>
  </w:style>
  <w:style w:type="character" w:customStyle="1" w:styleId="OnderwerpvanopmerkingChar">
    <w:name w:val="Onderwerp van opmerking Char"/>
    <w:link w:val="Onderwerpvanopmerking"/>
    <w:rsid w:val="008F3B94"/>
    <w:rPr>
      <w:rFonts w:ascii="Arial" w:hAnsi="Arial"/>
      <w:b/>
      <w:bCs/>
    </w:rPr>
  </w:style>
  <w:style w:type="paragraph" w:styleId="Voetnoottekst">
    <w:name w:val="footnote text"/>
    <w:basedOn w:val="Standaard"/>
    <w:link w:val="VoetnoottekstChar"/>
    <w:rsid w:val="008F3B94"/>
    <w:rPr>
      <w:sz w:val="20"/>
      <w:szCs w:val="20"/>
    </w:rPr>
  </w:style>
  <w:style w:type="character" w:customStyle="1" w:styleId="VoetnoottekstChar">
    <w:name w:val="Voetnoottekst Char"/>
    <w:link w:val="Voetnoottekst"/>
    <w:rsid w:val="008F3B94"/>
    <w:rPr>
      <w:rFonts w:ascii="Arial" w:hAnsi="Arial"/>
    </w:rPr>
  </w:style>
  <w:style w:type="character" w:styleId="Voetnootmarkering">
    <w:name w:val="footnote reference"/>
    <w:rsid w:val="008F3B9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1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FCB5-3259-47BF-8571-ED686CD1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9000882</Template>
  <TotalTime>1</TotalTime>
  <Pages>4</Pages>
  <Words>866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BaO</vt:lpstr>
    </vt:vector>
  </TitlesOfParts>
  <Company>owp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BaO</dc:title>
  <dc:subject/>
  <dc:creator>MT DOBO</dc:creator>
  <cp:keywords/>
  <dc:description/>
  <cp:lastModifiedBy>Everink, Robert (de Kameleon)</cp:lastModifiedBy>
  <cp:revision>2</cp:revision>
  <cp:lastPrinted>2018-01-31T10:08:00Z</cp:lastPrinted>
  <dcterms:created xsi:type="dcterms:W3CDTF">2018-02-02T15:45:00Z</dcterms:created>
  <dcterms:modified xsi:type="dcterms:W3CDTF">2018-02-02T15:45:00Z</dcterms:modified>
  <cp:category>Versie: 12-2-04</cp:category>
</cp:coreProperties>
</file>